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8617" w14:textId="32E91EC6" w:rsidR="000A669E" w:rsidRDefault="000A669E" w:rsidP="00E4511F">
      <w:pPr>
        <w:spacing w:line="360" w:lineRule="atLeast"/>
        <w:ind w:left="780" w:right="880"/>
        <w:jc w:val="both"/>
        <w:rPr>
          <w:sz w:val="24"/>
          <w:szCs w:val="24"/>
        </w:rPr>
      </w:pPr>
    </w:p>
    <w:p w14:paraId="1B359835" w14:textId="77777777" w:rsidR="00E4511F" w:rsidRPr="00B95C30" w:rsidRDefault="00E4511F" w:rsidP="00E4511F">
      <w:pPr>
        <w:spacing w:line="360" w:lineRule="atLeast"/>
        <w:ind w:left="780" w:right="880"/>
        <w:jc w:val="both"/>
        <w:rPr>
          <w:sz w:val="24"/>
          <w:szCs w:val="24"/>
        </w:rPr>
      </w:pPr>
    </w:p>
    <w:p w14:paraId="1EDE88AF" w14:textId="77777777" w:rsidR="009817B2" w:rsidRPr="007735A5" w:rsidRDefault="009817B2" w:rsidP="009817B2">
      <w:pPr>
        <w:tabs>
          <w:tab w:val="left" w:pos="1134"/>
        </w:tabs>
        <w:spacing w:line="360" w:lineRule="auto"/>
        <w:ind w:left="709"/>
        <w:jc w:val="both"/>
        <w:rPr>
          <w:b/>
          <w:bCs/>
          <w:sz w:val="24"/>
          <w:szCs w:val="24"/>
        </w:rPr>
      </w:pPr>
    </w:p>
    <w:p w14:paraId="666D332E" w14:textId="77777777" w:rsidR="00FF2630" w:rsidRDefault="00FF2630" w:rsidP="009817B2">
      <w:pPr>
        <w:tabs>
          <w:tab w:val="left" w:pos="1134"/>
        </w:tabs>
        <w:spacing w:line="360" w:lineRule="auto"/>
        <w:ind w:left="709"/>
        <w:jc w:val="both"/>
        <w:rPr>
          <w:b/>
          <w:bCs/>
          <w:sz w:val="24"/>
          <w:szCs w:val="24"/>
        </w:rPr>
      </w:pPr>
      <w:bookmarkStart w:id="0" w:name="_Hlk36712859"/>
    </w:p>
    <w:p w14:paraId="5A2E59B2" w14:textId="37A23F8F" w:rsidR="009817B2" w:rsidRPr="007735A5" w:rsidRDefault="009817B2" w:rsidP="006754C0">
      <w:pPr>
        <w:tabs>
          <w:tab w:val="left" w:pos="1134"/>
        </w:tabs>
        <w:spacing w:line="360" w:lineRule="auto"/>
        <w:ind w:left="709"/>
        <w:jc w:val="center"/>
        <w:rPr>
          <w:b/>
          <w:bCs/>
          <w:sz w:val="24"/>
          <w:szCs w:val="24"/>
        </w:rPr>
      </w:pPr>
      <w:r w:rsidRPr="007735A5">
        <w:rPr>
          <w:b/>
          <w:bCs/>
          <w:sz w:val="24"/>
          <w:szCs w:val="24"/>
        </w:rPr>
        <w:t>Nyilatkozat</w:t>
      </w:r>
    </w:p>
    <w:p w14:paraId="3F33DD60" w14:textId="77777777" w:rsidR="009817B2" w:rsidRPr="007735A5" w:rsidRDefault="009817B2" w:rsidP="009817B2">
      <w:pPr>
        <w:tabs>
          <w:tab w:val="left" w:pos="1134"/>
        </w:tabs>
        <w:spacing w:line="360" w:lineRule="auto"/>
        <w:ind w:left="709"/>
        <w:jc w:val="both"/>
        <w:rPr>
          <w:b/>
          <w:bCs/>
          <w:sz w:val="24"/>
          <w:szCs w:val="24"/>
        </w:rPr>
      </w:pPr>
    </w:p>
    <w:p w14:paraId="43C0924D" w14:textId="77777777" w:rsidR="009817B2" w:rsidRPr="007735A5" w:rsidRDefault="009817B2" w:rsidP="009817B2">
      <w:pPr>
        <w:tabs>
          <w:tab w:val="left" w:pos="1134"/>
        </w:tabs>
        <w:spacing w:line="360" w:lineRule="auto"/>
        <w:ind w:left="709"/>
        <w:jc w:val="both"/>
        <w:rPr>
          <w:sz w:val="24"/>
          <w:szCs w:val="24"/>
        </w:rPr>
      </w:pPr>
    </w:p>
    <w:p w14:paraId="7CD13230" w14:textId="2137893F" w:rsidR="003E17D3" w:rsidRDefault="009817B2" w:rsidP="009817B2">
      <w:pPr>
        <w:spacing w:line="360" w:lineRule="auto"/>
        <w:ind w:left="709"/>
        <w:jc w:val="both"/>
        <w:rPr>
          <w:sz w:val="24"/>
          <w:szCs w:val="24"/>
        </w:rPr>
      </w:pPr>
      <w:r w:rsidRPr="007735A5">
        <w:rPr>
          <w:sz w:val="24"/>
          <w:szCs w:val="24"/>
        </w:rPr>
        <w:t xml:space="preserve">Alulírott </w:t>
      </w:r>
      <w:r w:rsidR="00B11E77">
        <w:rPr>
          <w:sz w:val="24"/>
          <w:szCs w:val="24"/>
        </w:rPr>
        <w:tab/>
      </w:r>
      <w:r w:rsidR="00B11E77">
        <w:rPr>
          <w:sz w:val="24"/>
          <w:szCs w:val="24"/>
        </w:rPr>
        <w:tab/>
      </w:r>
      <w:r w:rsidR="00B11E77">
        <w:rPr>
          <w:sz w:val="24"/>
          <w:szCs w:val="24"/>
        </w:rPr>
        <w:tab/>
      </w:r>
      <w:proofErr w:type="gramStart"/>
      <w:r w:rsidR="00B11E77">
        <w:rPr>
          <w:sz w:val="24"/>
          <w:szCs w:val="24"/>
        </w:rPr>
        <w:t>……………</w:t>
      </w:r>
      <w:r w:rsidR="003E17D3">
        <w:rPr>
          <w:sz w:val="24"/>
          <w:szCs w:val="24"/>
        </w:rPr>
        <w:t>………………………………………………..</w:t>
      </w:r>
      <w:proofErr w:type="gramEnd"/>
      <w:r w:rsidRPr="007735A5">
        <w:rPr>
          <w:sz w:val="24"/>
          <w:szCs w:val="24"/>
        </w:rPr>
        <w:t xml:space="preserve"> (név)</w:t>
      </w:r>
    </w:p>
    <w:p w14:paraId="7B1718C7" w14:textId="77777777" w:rsidR="00B11E77" w:rsidRDefault="009817B2" w:rsidP="009817B2">
      <w:pPr>
        <w:spacing w:line="360" w:lineRule="auto"/>
        <w:ind w:left="709"/>
        <w:jc w:val="both"/>
        <w:rPr>
          <w:sz w:val="24"/>
          <w:szCs w:val="24"/>
        </w:rPr>
      </w:pPr>
      <w:proofErr w:type="gramStart"/>
      <w:r w:rsidRPr="007735A5">
        <w:rPr>
          <w:sz w:val="24"/>
          <w:szCs w:val="24"/>
        </w:rPr>
        <w:t>s</w:t>
      </w:r>
      <w:r w:rsidR="003E17D3">
        <w:rPr>
          <w:sz w:val="24"/>
          <w:szCs w:val="24"/>
        </w:rPr>
        <w:t>zületési</w:t>
      </w:r>
      <w:proofErr w:type="gramEnd"/>
      <w:r w:rsidR="003E17D3">
        <w:rPr>
          <w:sz w:val="24"/>
          <w:szCs w:val="24"/>
        </w:rPr>
        <w:t xml:space="preserve"> idő (év, hó, nap): </w:t>
      </w:r>
      <w:r w:rsidR="00B11E77">
        <w:rPr>
          <w:sz w:val="24"/>
          <w:szCs w:val="24"/>
        </w:rPr>
        <w:tab/>
      </w:r>
      <w:r w:rsidR="00B11E77">
        <w:rPr>
          <w:sz w:val="24"/>
          <w:szCs w:val="24"/>
        </w:rPr>
        <w:t>……………………………………………………………..</w:t>
      </w:r>
    </w:p>
    <w:p w14:paraId="07437041" w14:textId="77777777" w:rsidR="00B11E77" w:rsidRDefault="003E17D3" w:rsidP="009817B2">
      <w:pPr>
        <w:spacing w:line="360" w:lineRule="auto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hely: </w:t>
      </w:r>
      <w:r w:rsidR="00B11E77">
        <w:rPr>
          <w:sz w:val="24"/>
          <w:szCs w:val="24"/>
        </w:rPr>
        <w:tab/>
      </w:r>
      <w:r w:rsidR="00B11E77">
        <w:rPr>
          <w:sz w:val="24"/>
          <w:szCs w:val="24"/>
        </w:rPr>
        <w:tab/>
      </w:r>
      <w:r w:rsidR="00B11E77">
        <w:rPr>
          <w:sz w:val="24"/>
          <w:szCs w:val="24"/>
        </w:rPr>
        <w:t>……………………………………………………………..</w:t>
      </w:r>
    </w:p>
    <w:p w14:paraId="2AC261A7" w14:textId="40533329" w:rsidR="003E17D3" w:rsidRDefault="009817B2" w:rsidP="009817B2">
      <w:pPr>
        <w:spacing w:line="360" w:lineRule="auto"/>
        <w:ind w:left="709"/>
        <w:jc w:val="both"/>
        <w:rPr>
          <w:sz w:val="24"/>
          <w:szCs w:val="24"/>
        </w:rPr>
      </w:pPr>
      <w:proofErr w:type="gramStart"/>
      <w:r w:rsidRPr="007735A5">
        <w:rPr>
          <w:sz w:val="24"/>
          <w:szCs w:val="24"/>
        </w:rPr>
        <w:t>anyja</w:t>
      </w:r>
      <w:proofErr w:type="gramEnd"/>
      <w:r w:rsidRPr="007735A5">
        <w:rPr>
          <w:sz w:val="24"/>
          <w:szCs w:val="24"/>
        </w:rPr>
        <w:t xml:space="preserve"> </w:t>
      </w:r>
      <w:r w:rsidR="003E17D3">
        <w:rPr>
          <w:sz w:val="24"/>
          <w:szCs w:val="24"/>
        </w:rPr>
        <w:t xml:space="preserve">születési </w:t>
      </w:r>
      <w:r w:rsidRPr="007735A5">
        <w:rPr>
          <w:sz w:val="24"/>
          <w:szCs w:val="24"/>
        </w:rPr>
        <w:t>neve:</w:t>
      </w:r>
      <w:r w:rsidR="00B11E77">
        <w:rPr>
          <w:sz w:val="24"/>
          <w:szCs w:val="24"/>
        </w:rPr>
        <w:tab/>
      </w:r>
      <w:r w:rsidR="00B11E77">
        <w:rPr>
          <w:sz w:val="24"/>
          <w:szCs w:val="24"/>
        </w:rPr>
        <w:tab/>
      </w:r>
      <w:r w:rsidR="00B11E77">
        <w:rPr>
          <w:sz w:val="24"/>
          <w:szCs w:val="24"/>
        </w:rPr>
        <w:t>……………………………………………………………..</w:t>
      </w:r>
    </w:p>
    <w:p w14:paraId="52DE910C" w14:textId="77777777" w:rsidR="00B11E77" w:rsidRDefault="00B11E77" w:rsidP="009817B2">
      <w:pPr>
        <w:spacing w:line="360" w:lineRule="auto"/>
        <w:ind w:left="709"/>
        <w:jc w:val="both"/>
        <w:rPr>
          <w:sz w:val="24"/>
          <w:szCs w:val="24"/>
        </w:rPr>
      </w:pPr>
      <w:bookmarkStart w:id="1" w:name="_GoBack"/>
      <w:bookmarkEnd w:id="1"/>
    </w:p>
    <w:p w14:paraId="4DB9796D" w14:textId="2E987B63" w:rsidR="009817B2" w:rsidRPr="007735A5" w:rsidRDefault="009817B2" w:rsidP="006754C0">
      <w:pPr>
        <w:spacing w:line="360" w:lineRule="auto"/>
        <w:ind w:left="709"/>
        <w:jc w:val="both"/>
        <w:rPr>
          <w:sz w:val="24"/>
          <w:szCs w:val="24"/>
        </w:rPr>
      </w:pPr>
      <w:proofErr w:type="gramStart"/>
      <w:r w:rsidRPr="007735A5">
        <w:rPr>
          <w:sz w:val="24"/>
          <w:szCs w:val="24"/>
        </w:rPr>
        <w:t>kijelentem</w:t>
      </w:r>
      <w:proofErr w:type="gramEnd"/>
      <w:r w:rsidRPr="007735A5">
        <w:rPr>
          <w:sz w:val="24"/>
          <w:szCs w:val="24"/>
        </w:rPr>
        <w:t>, hogy jelen portfólió saját magam által készített munkákat, alkotásokat tartalmaz, más szerzői jogát nem sérti, betartottam a szerzői jogról szóló 1999. évi LXXVI. törvény szabályait.</w:t>
      </w:r>
    </w:p>
    <w:p w14:paraId="5F742230" w14:textId="77777777" w:rsidR="009817B2" w:rsidRPr="007735A5" w:rsidRDefault="009817B2" w:rsidP="006754C0">
      <w:pPr>
        <w:tabs>
          <w:tab w:val="left" w:pos="1134"/>
        </w:tabs>
        <w:spacing w:line="360" w:lineRule="auto"/>
        <w:ind w:left="709"/>
        <w:jc w:val="both"/>
        <w:rPr>
          <w:sz w:val="24"/>
          <w:szCs w:val="24"/>
        </w:rPr>
      </w:pPr>
      <w:r w:rsidRPr="007735A5">
        <w:rPr>
          <w:sz w:val="24"/>
          <w:szCs w:val="24"/>
        </w:rPr>
        <w:t xml:space="preserve">Hozzájárulok, hogy a létrehozott digitális </w:t>
      </w:r>
      <w:proofErr w:type="gramStart"/>
      <w:r w:rsidRPr="007735A5">
        <w:rPr>
          <w:sz w:val="24"/>
          <w:szCs w:val="24"/>
        </w:rPr>
        <w:t>mappámat</w:t>
      </w:r>
      <w:proofErr w:type="gramEnd"/>
      <w:r w:rsidRPr="007735A5">
        <w:rPr>
          <w:sz w:val="24"/>
          <w:szCs w:val="24"/>
        </w:rPr>
        <w:t xml:space="preserve"> és a benne található </w:t>
      </w:r>
      <w:proofErr w:type="spellStart"/>
      <w:r w:rsidRPr="007735A5">
        <w:rPr>
          <w:sz w:val="24"/>
          <w:szCs w:val="24"/>
        </w:rPr>
        <w:t>pdf</w:t>
      </w:r>
      <w:proofErr w:type="spellEnd"/>
      <w:r w:rsidRPr="007735A5">
        <w:rPr>
          <w:sz w:val="24"/>
          <w:szCs w:val="24"/>
        </w:rPr>
        <w:t xml:space="preserve"> formátumú digitális portfóliót a felvételi vizsgaidőszak és az azt követő fellebbezési időszak végéig a Magyar Képzőművészeti Egyetem rendelkezésére bocsátom.</w:t>
      </w:r>
    </w:p>
    <w:p w14:paraId="0550723E" w14:textId="77777777" w:rsidR="009817B2" w:rsidRPr="007735A5" w:rsidRDefault="009817B2" w:rsidP="009817B2">
      <w:pPr>
        <w:ind w:left="709"/>
        <w:rPr>
          <w:sz w:val="24"/>
          <w:szCs w:val="24"/>
        </w:rPr>
      </w:pPr>
    </w:p>
    <w:p w14:paraId="47F5E137" w14:textId="5BB538A4" w:rsidR="009817B2" w:rsidRDefault="00B11E77" w:rsidP="006754C0">
      <w:pPr>
        <w:ind w:left="709"/>
        <w:rPr>
          <w:sz w:val="24"/>
          <w:szCs w:val="24"/>
        </w:rPr>
      </w:pPr>
      <w:r>
        <w:rPr>
          <w:sz w:val="24"/>
          <w:szCs w:val="24"/>
        </w:rPr>
        <w:t>Kelt: 20</w:t>
      </w:r>
      <w:proofErr w:type="gramStart"/>
      <w:r w:rsidR="006754C0">
        <w:rPr>
          <w:sz w:val="24"/>
          <w:szCs w:val="24"/>
        </w:rPr>
        <w:t>…………………………</w:t>
      </w:r>
      <w:proofErr w:type="gramEnd"/>
    </w:p>
    <w:p w14:paraId="79CEE599" w14:textId="114B089C" w:rsidR="006754C0" w:rsidRDefault="006754C0" w:rsidP="006754C0">
      <w:pPr>
        <w:ind w:left="709"/>
        <w:rPr>
          <w:sz w:val="24"/>
          <w:szCs w:val="24"/>
        </w:rPr>
      </w:pPr>
    </w:p>
    <w:p w14:paraId="0695FD0D" w14:textId="77777777" w:rsidR="006754C0" w:rsidRPr="007735A5" w:rsidRDefault="006754C0" w:rsidP="006754C0">
      <w:pPr>
        <w:ind w:left="709"/>
        <w:rPr>
          <w:sz w:val="24"/>
          <w:szCs w:val="24"/>
        </w:rPr>
      </w:pPr>
    </w:p>
    <w:p w14:paraId="3ECDD93E" w14:textId="0BC73C05" w:rsidR="009817B2" w:rsidRPr="007735A5" w:rsidRDefault="009817B2" w:rsidP="009817B2">
      <w:pPr>
        <w:spacing w:line="360" w:lineRule="atLeast"/>
        <w:ind w:left="426"/>
        <w:jc w:val="both"/>
        <w:rPr>
          <w:sz w:val="24"/>
          <w:szCs w:val="24"/>
        </w:rPr>
      </w:pPr>
      <w:r w:rsidRPr="007735A5">
        <w:rPr>
          <w:sz w:val="24"/>
          <w:szCs w:val="24"/>
        </w:rPr>
        <w:tab/>
      </w:r>
      <w:r w:rsidRPr="007735A5">
        <w:rPr>
          <w:sz w:val="24"/>
          <w:szCs w:val="24"/>
        </w:rPr>
        <w:tab/>
      </w:r>
      <w:r w:rsidRPr="007735A5">
        <w:rPr>
          <w:sz w:val="24"/>
          <w:szCs w:val="24"/>
        </w:rPr>
        <w:tab/>
      </w:r>
      <w:r w:rsidRPr="007735A5">
        <w:rPr>
          <w:sz w:val="24"/>
          <w:szCs w:val="24"/>
        </w:rPr>
        <w:tab/>
      </w:r>
      <w:r w:rsidRPr="007735A5">
        <w:rPr>
          <w:sz w:val="24"/>
          <w:szCs w:val="24"/>
        </w:rPr>
        <w:tab/>
      </w:r>
      <w:r w:rsidRPr="007735A5">
        <w:rPr>
          <w:sz w:val="24"/>
          <w:szCs w:val="24"/>
        </w:rPr>
        <w:tab/>
      </w:r>
      <w:r w:rsidRPr="007735A5">
        <w:rPr>
          <w:sz w:val="24"/>
          <w:szCs w:val="24"/>
        </w:rPr>
        <w:tab/>
      </w:r>
      <w:r w:rsidRPr="007735A5">
        <w:rPr>
          <w:sz w:val="24"/>
          <w:szCs w:val="24"/>
        </w:rPr>
        <w:tab/>
      </w:r>
      <w:r w:rsidR="003E17D3">
        <w:rPr>
          <w:sz w:val="24"/>
          <w:szCs w:val="24"/>
        </w:rPr>
        <w:tab/>
      </w:r>
      <w:r w:rsidR="003E17D3">
        <w:rPr>
          <w:sz w:val="24"/>
          <w:szCs w:val="24"/>
        </w:rPr>
        <w:tab/>
      </w:r>
      <w:r w:rsidR="003E17D3">
        <w:rPr>
          <w:sz w:val="24"/>
          <w:szCs w:val="24"/>
        </w:rPr>
        <w:tab/>
      </w:r>
      <w:r w:rsidR="003E17D3">
        <w:rPr>
          <w:sz w:val="24"/>
          <w:szCs w:val="24"/>
        </w:rPr>
        <w:tab/>
      </w:r>
      <w:r w:rsidR="003E17D3" w:rsidRPr="009817B2">
        <w:rPr>
          <w:sz w:val="24"/>
          <w:szCs w:val="24"/>
        </w:rPr>
        <w:t>„s.k.”</w:t>
      </w:r>
    </w:p>
    <w:p w14:paraId="7A13E654" w14:textId="77777777" w:rsidR="009817B2" w:rsidRPr="007735A5" w:rsidRDefault="009817B2" w:rsidP="009817B2">
      <w:pPr>
        <w:rPr>
          <w:sz w:val="24"/>
          <w:szCs w:val="24"/>
        </w:rPr>
      </w:pPr>
    </w:p>
    <w:p w14:paraId="6878174E" w14:textId="599DD219" w:rsidR="009817B2" w:rsidRPr="007735A5" w:rsidRDefault="009817B2" w:rsidP="009817B2">
      <w:pPr>
        <w:tabs>
          <w:tab w:val="left" w:pos="5954"/>
        </w:tabs>
        <w:rPr>
          <w:sz w:val="24"/>
          <w:szCs w:val="24"/>
        </w:rPr>
      </w:pPr>
      <w:r w:rsidRPr="007735A5">
        <w:rPr>
          <w:sz w:val="24"/>
          <w:szCs w:val="24"/>
        </w:rPr>
        <w:tab/>
      </w:r>
      <w:proofErr w:type="gramStart"/>
      <w:r w:rsidR="003E17D3">
        <w:rPr>
          <w:sz w:val="24"/>
          <w:szCs w:val="24"/>
        </w:rPr>
        <w:t>jelentkező</w:t>
      </w:r>
      <w:proofErr w:type="gramEnd"/>
      <w:r w:rsidR="003E17D3">
        <w:rPr>
          <w:sz w:val="24"/>
          <w:szCs w:val="24"/>
        </w:rPr>
        <w:t xml:space="preserve"> aláírása</w:t>
      </w:r>
    </w:p>
    <w:bookmarkEnd w:id="0"/>
    <w:p w14:paraId="6222EFAA" w14:textId="77777777" w:rsidR="009817B2" w:rsidRPr="007735A5" w:rsidRDefault="009817B2" w:rsidP="009817B2">
      <w:pPr>
        <w:jc w:val="both"/>
        <w:rPr>
          <w:sz w:val="24"/>
          <w:szCs w:val="24"/>
        </w:rPr>
      </w:pPr>
    </w:p>
    <w:p w14:paraId="71512EE9" w14:textId="77777777" w:rsidR="0038369E" w:rsidRPr="000A327F" w:rsidRDefault="0038369E" w:rsidP="009817B2">
      <w:pPr>
        <w:jc w:val="both"/>
        <w:rPr>
          <w:sz w:val="24"/>
          <w:szCs w:val="24"/>
        </w:rPr>
      </w:pPr>
    </w:p>
    <w:sectPr w:rsidR="0038369E" w:rsidRPr="000A327F" w:rsidSect="000A327F">
      <w:headerReference w:type="default" r:id="rId8"/>
      <w:footerReference w:type="even" r:id="rId9"/>
      <w:footerReference w:type="default" r:id="rId10"/>
      <w:pgSz w:w="11906" w:h="16838"/>
      <w:pgMar w:top="188" w:right="991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9903" w14:textId="77777777" w:rsidR="00D94D5F" w:rsidRDefault="00D94D5F" w:rsidP="00FD036B">
      <w:r>
        <w:separator/>
      </w:r>
    </w:p>
  </w:endnote>
  <w:endnote w:type="continuationSeparator" w:id="0">
    <w:p w14:paraId="2C760260" w14:textId="77777777" w:rsidR="00D94D5F" w:rsidRDefault="00D94D5F" w:rsidP="00F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85319"/>
      <w:docPartObj>
        <w:docPartGallery w:val="Page Numbers (Bottom of Page)"/>
        <w:docPartUnique/>
      </w:docPartObj>
    </w:sdtPr>
    <w:sdtEndPr/>
    <w:sdtContent>
      <w:p w14:paraId="33349F7C" w14:textId="7504A10C" w:rsidR="000E59EB" w:rsidRDefault="000E59E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C0">
          <w:rPr>
            <w:noProof/>
          </w:rPr>
          <w:t>4</w:t>
        </w:r>
        <w:r>
          <w:fldChar w:fldCharType="end"/>
        </w:r>
      </w:p>
    </w:sdtContent>
  </w:sdt>
  <w:p w14:paraId="04D71B69" w14:textId="77777777" w:rsidR="000E59EB" w:rsidRDefault="000E59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37E7" w14:textId="77777777" w:rsidR="00792CDA" w:rsidRPr="00792CDA" w:rsidRDefault="00CF4276" w:rsidP="00792CDA">
    <w:pPr>
      <w:pStyle w:val="llb"/>
      <w:ind w:left="-1134"/>
    </w:pPr>
    <w:r>
      <w:rPr>
        <w:noProof/>
      </w:rPr>
      <w:drawing>
        <wp:inline distT="0" distB="0" distL="0" distR="0" wp14:anchorId="6C6416FC" wp14:editId="56D2B10A">
          <wp:extent cx="7588155" cy="902516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53" cy="90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2FB63" w14:textId="77777777" w:rsidR="00D94D5F" w:rsidRDefault="00D94D5F" w:rsidP="00FD036B">
      <w:r>
        <w:separator/>
      </w:r>
    </w:p>
  </w:footnote>
  <w:footnote w:type="continuationSeparator" w:id="0">
    <w:p w14:paraId="6261F2F5" w14:textId="77777777" w:rsidR="00D94D5F" w:rsidRDefault="00D94D5F" w:rsidP="00FD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7BC4" w14:textId="32E2088D" w:rsidR="00856014" w:rsidRPr="006E09CB" w:rsidRDefault="00856014" w:rsidP="006E09CB">
    <w:pPr>
      <w:pStyle w:val="lfej"/>
      <w:tabs>
        <w:tab w:val="clear" w:pos="4536"/>
        <w:tab w:val="clear" w:pos="9072"/>
        <w:tab w:val="left" w:pos="1701"/>
      </w:tabs>
      <w:ind w:left="-1134"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96B"/>
    <w:multiLevelType w:val="hybridMultilevel"/>
    <w:tmpl w:val="A7CA804C"/>
    <w:lvl w:ilvl="0" w:tplc="EB1C0E9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C5A"/>
    <w:multiLevelType w:val="hybridMultilevel"/>
    <w:tmpl w:val="45EA7ADA"/>
    <w:lvl w:ilvl="0" w:tplc="006ED1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4337C6"/>
    <w:multiLevelType w:val="hybridMultilevel"/>
    <w:tmpl w:val="45CE8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01169"/>
    <w:multiLevelType w:val="hybridMultilevel"/>
    <w:tmpl w:val="B1E67B08"/>
    <w:lvl w:ilvl="0" w:tplc="BFBC380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0DC73D2"/>
    <w:multiLevelType w:val="hybridMultilevel"/>
    <w:tmpl w:val="C5748900"/>
    <w:lvl w:ilvl="0" w:tplc="A692DD2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F0"/>
    <w:rsid w:val="000259A3"/>
    <w:rsid w:val="00045B00"/>
    <w:rsid w:val="00054F3F"/>
    <w:rsid w:val="00065238"/>
    <w:rsid w:val="000713EE"/>
    <w:rsid w:val="000764AE"/>
    <w:rsid w:val="00086FBF"/>
    <w:rsid w:val="000A327F"/>
    <w:rsid w:val="000A669E"/>
    <w:rsid w:val="000D2881"/>
    <w:rsid w:val="000D6554"/>
    <w:rsid w:val="000E5424"/>
    <w:rsid w:val="000E59EB"/>
    <w:rsid w:val="000F33E4"/>
    <w:rsid w:val="000F34B2"/>
    <w:rsid w:val="00161D50"/>
    <w:rsid w:val="00165763"/>
    <w:rsid w:val="0018502E"/>
    <w:rsid w:val="001D05DD"/>
    <w:rsid w:val="001D104B"/>
    <w:rsid w:val="001E3B0B"/>
    <w:rsid w:val="00202E70"/>
    <w:rsid w:val="00214E0B"/>
    <w:rsid w:val="00227F46"/>
    <w:rsid w:val="00272A9D"/>
    <w:rsid w:val="0027583D"/>
    <w:rsid w:val="00287C38"/>
    <w:rsid w:val="002F291D"/>
    <w:rsid w:val="00322F4C"/>
    <w:rsid w:val="00342A59"/>
    <w:rsid w:val="00361F36"/>
    <w:rsid w:val="00377A2E"/>
    <w:rsid w:val="0038369E"/>
    <w:rsid w:val="00393A13"/>
    <w:rsid w:val="003B368E"/>
    <w:rsid w:val="003B5596"/>
    <w:rsid w:val="003C656E"/>
    <w:rsid w:val="003E17D3"/>
    <w:rsid w:val="004567BB"/>
    <w:rsid w:val="004733C2"/>
    <w:rsid w:val="004B76D8"/>
    <w:rsid w:val="00527470"/>
    <w:rsid w:val="005419F9"/>
    <w:rsid w:val="00550CAC"/>
    <w:rsid w:val="005558F7"/>
    <w:rsid w:val="00575FED"/>
    <w:rsid w:val="00591B39"/>
    <w:rsid w:val="005A6C0A"/>
    <w:rsid w:val="005E231A"/>
    <w:rsid w:val="006012D5"/>
    <w:rsid w:val="0063353D"/>
    <w:rsid w:val="00637559"/>
    <w:rsid w:val="00642320"/>
    <w:rsid w:val="0066633D"/>
    <w:rsid w:val="00674E8F"/>
    <w:rsid w:val="006754C0"/>
    <w:rsid w:val="00680370"/>
    <w:rsid w:val="0069425B"/>
    <w:rsid w:val="006A3663"/>
    <w:rsid w:val="006B3C12"/>
    <w:rsid w:val="006C2F86"/>
    <w:rsid w:val="006E09CB"/>
    <w:rsid w:val="0072484E"/>
    <w:rsid w:val="007907C6"/>
    <w:rsid w:val="00792CDA"/>
    <w:rsid w:val="00794F4D"/>
    <w:rsid w:val="007B55A9"/>
    <w:rsid w:val="007B5A07"/>
    <w:rsid w:val="007D0A79"/>
    <w:rsid w:val="0080351B"/>
    <w:rsid w:val="00806F06"/>
    <w:rsid w:val="00853F2A"/>
    <w:rsid w:val="00856014"/>
    <w:rsid w:val="00873B5A"/>
    <w:rsid w:val="00883387"/>
    <w:rsid w:val="00884C54"/>
    <w:rsid w:val="008C4101"/>
    <w:rsid w:val="008C4146"/>
    <w:rsid w:val="008C724C"/>
    <w:rsid w:val="008D7A1C"/>
    <w:rsid w:val="008F346E"/>
    <w:rsid w:val="00902A48"/>
    <w:rsid w:val="00904B3E"/>
    <w:rsid w:val="00917C1F"/>
    <w:rsid w:val="00942B2B"/>
    <w:rsid w:val="009817B2"/>
    <w:rsid w:val="009817F7"/>
    <w:rsid w:val="009C0BBE"/>
    <w:rsid w:val="009C51B0"/>
    <w:rsid w:val="009D2AFE"/>
    <w:rsid w:val="009D5B8D"/>
    <w:rsid w:val="009F39FA"/>
    <w:rsid w:val="009F498C"/>
    <w:rsid w:val="00A207F3"/>
    <w:rsid w:val="00AA21DA"/>
    <w:rsid w:val="00AA51C9"/>
    <w:rsid w:val="00AA7CD7"/>
    <w:rsid w:val="00AD0696"/>
    <w:rsid w:val="00AE2598"/>
    <w:rsid w:val="00B11E77"/>
    <w:rsid w:val="00B30118"/>
    <w:rsid w:val="00B658BE"/>
    <w:rsid w:val="00B65FF0"/>
    <w:rsid w:val="00B87695"/>
    <w:rsid w:val="00B95C30"/>
    <w:rsid w:val="00B9782C"/>
    <w:rsid w:val="00BD108A"/>
    <w:rsid w:val="00C25FC6"/>
    <w:rsid w:val="00C3041F"/>
    <w:rsid w:val="00C306C9"/>
    <w:rsid w:val="00C337B7"/>
    <w:rsid w:val="00C5750C"/>
    <w:rsid w:val="00C57887"/>
    <w:rsid w:val="00C6054D"/>
    <w:rsid w:val="00C755BF"/>
    <w:rsid w:val="00C91FD0"/>
    <w:rsid w:val="00CC76BD"/>
    <w:rsid w:val="00CE20C0"/>
    <w:rsid w:val="00CF4276"/>
    <w:rsid w:val="00D03889"/>
    <w:rsid w:val="00D233F0"/>
    <w:rsid w:val="00D352A7"/>
    <w:rsid w:val="00D65D3E"/>
    <w:rsid w:val="00D86A28"/>
    <w:rsid w:val="00D94D5F"/>
    <w:rsid w:val="00DA4882"/>
    <w:rsid w:val="00DB28C3"/>
    <w:rsid w:val="00DB4C1B"/>
    <w:rsid w:val="00DD12DF"/>
    <w:rsid w:val="00DE1B48"/>
    <w:rsid w:val="00DF42C8"/>
    <w:rsid w:val="00E04F38"/>
    <w:rsid w:val="00E2315D"/>
    <w:rsid w:val="00E270BE"/>
    <w:rsid w:val="00E4294A"/>
    <w:rsid w:val="00E43EA1"/>
    <w:rsid w:val="00E4511F"/>
    <w:rsid w:val="00E506B3"/>
    <w:rsid w:val="00E577E2"/>
    <w:rsid w:val="00E57DE5"/>
    <w:rsid w:val="00E76CE6"/>
    <w:rsid w:val="00E87D6F"/>
    <w:rsid w:val="00EA4234"/>
    <w:rsid w:val="00EC229D"/>
    <w:rsid w:val="00ED4E1C"/>
    <w:rsid w:val="00ED5752"/>
    <w:rsid w:val="00EE0E0A"/>
    <w:rsid w:val="00F2638B"/>
    <w:rsid w:val="00F33366"/>
    <w:rsid w:val="00F37B90"/>
    <w:rsid w:val="00F723C8"/>
    <w:rsid w:val="00F81151"/>
    <w:rsid w:val="00FB6F49"/>
    <w:rsid w:val="00FC0CBD"/>
    <w:rsid w:val="00FD036B"/>
    <w:rsid w:val="00FE12A6"/>
    <w:rsid w:val="00FE4A7B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432F01"/>
  <w15:docId w15:val="{2763067C-11D6-4F31-BE70-9476E184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0A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A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D0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036B"/>
  </w:style>
  <w:style w:type="paragraph" w:styleId="llb">
    <w:name w:val="footer"/>
    <w:basedOn w:val="Norml"/>
    <w:link w:val="llbChar"/>
    <w:uiPriority w:val="99"/>
    <w:unhideWhenUsed/>
    <w:rsid w:val="00FD0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036B"/>
  </w:style>
  <w:style w:type="paragraph" w:styleId="Listaszerbekezds">
    <w:name w:val="List Paragraph"/>
    <w:basedOn w:val="Norml"/>
    <w:uiPriority w:val="34"/>
    <w:qFormat/>
    <w:rsid w:val="00A207F3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Felsorols">
    <w:name w:val="List Bullet"/>
    <w:basedOn w:val="Norml"/>
    <w:uiPriority w:val="99"/>
    <w:semiHidden/>
    <w:unhideWhenUsed/>
    <w:qFormat/>
    <w:rsid w:val="005558F7"/>
    <w:pPr>
      <w:spacing w:before="120" w:after="120"/>
      <w:jc w:val="both"/>
    </w:pPr>
    <w:rPr>
      <w:color w:val="000000"/>
      <w:sz w:val="24"/>
      <w:szCs w:val="24"/>
    </w:rPr>
  </w:style>
  <w:style w:type="character" w:styleId="Lbjegyzet-hivatkozs">
    <w:name w:val="footnote reference"/>
    <w:uiPriority w:val="99"/>
    <w:semiHidden/>
    <w:unhideWhenUsed/>
    <w:rsid w:val="005558F7"/>
    <w:rPr>
      <w:vertAlign w:val="superscript"/>
    </w:rPr>
  </w:style>
  <w:style w:type="paragraph" w:styleId="NormlWeb">
    <w:name w:val="Normal (Web)"/>
    <w:basedOn w:val="Norml"/>
    <w:uiPriority w:val="99"/>
    <w:rsid w:val="0063353D"/>
    <w:rPr>
      <w:noProof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B4C1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4C1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1E3B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B0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B0B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B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7583D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F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ongo.istvanne\AppData\Roaming\Microsoft\Templates\mke%20lev&#233;lpapi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4601-04CB-4844-9001-A1127E56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mke levélpapir</Template>
  <TotalTime>2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Pongó Istvánné</dc:creator>
  <cp:lastModifiedBy>Végh Norbert</cp:lastModifiedBy>
  <cp:revision>3</cp:revision>
  <cp:lastPrinted>2023-04-11T05:05:00Z</cp:lastPrinted>
  <dcterms:created xsi:type="dcterms:W3CDTF">2024-04-03T06:35:00Z</dcterms:created>
  <dcterms:modified xsi:type="dcterms:W3CDTF">2024-04-03T06:36:00Z</dcterms:modified>
</cp:coreProperties>
</file>