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4919" w14:textId="5402BF35" w:rsidR="00213176" w:rsidRPr="00CB01E1" w:rsidRDefault="0078540C" w:rsidP="00CB01E1">
      <w:pPr>
        <w:tabs>
          <w:tab w:val="left" w:leader="dot" w:pos="1020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Hlk158202211"/>
      <w:r w:rsidRPr="00CB01E1">
        <w:rPr>
          <w:rFonts w:ascii="Times New Roman" w:hAnsi="Times New Roman"/>
          <w:b/>
          <w:sz w:val="20"/>
          <w:szCs w:val="20"/>
        </w:rPr>
        <w:t>Száll</w:t>
      </w:r>
      <w:r w:rsidR="00CE67DA" w:rsidRPr="00CB01E1">
        <w:rPr>
          <w:rFonts w:ascii="Times New Roman" w:hAnsi="Times New Roman"/>
          <w:b/>
          <w:sz w:val="20"/>
          <w:szCs w:val="20"/>
        </w:rPr>
        <w:t>ásbejelentő</w:t>
      </w:r>
    </w:p>
    <w:p w14:paraId="3D78865E" w14:textId="01E23AB3" w:rsidR="00CB01E1" w:rsidRDefault="00CE67DA" w:rsidP="00213176">
      <w:pPr>
        <w:tabs>
          <w:tab w:val="left" w:leader="dot" w:pos="10206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CB01E1">
        <w:rPr>
          <w:rFonts w:ascii="Times New Roman" w:hAnsi="Times New Roman"/>
          <w:b/>
          <w:sz w:val="20"/>
          <w:szCs w:val="20"/>
        </w:rPr>
        <w:t>és</w:t>
      </w:r>
      <w:proofErr w:type="gramEnd"/>
      <w:r w:rsidRPr="00CB01E1">
        <w:rPr>
          <w:rFonts w:ascii="Times New Roman" w:hAnsi="Times New Roman"/>
          <w:b/>
          <w:sz w:val="20"/>
          <w:szCs w:val="20"/>
        </w:rPr>
        <w:t xml:space="preserve"> nyil</w:t>
      </w:r>
      <w:r w:rsidR="00213176" w:rsidRPr="00CB01E1">
        <w:rPr>
          <w:rFonts w:ascii="Times New Roman" w:hAnsi="Times New Roman"/>
          <w:b/>
          <w:sz w:val="20"/>
          <w:szCs w:val="20"/>
        </w:rPr>
        <w:t>atkozat</w:t>
      </w:r>
      <w:r w:rsidRPr="00CB01E1">
        <w:rPr>
          <w:rFonts w:ascii="Times New Roman" w:hAnsi="Times New Roman"/>
          <w:b/>
          <w:sz w:val="20"/>
          <w:szCs w:val="20"/>
        </w:rPr>
        <w:t xml:space="preserve"> </w:t>
      </w:r>
      <w:r w:rsidR="0078540C" w:rsidRPr="00CB01E1">
        <w:rPr>
          <w:rFonts w:ascii="Times New Roman" w:hAnsi="Times New Roman"/>
          <w:b/>
          <w:sz w:val="20"/>
          <w:szCs w:val="20"/>
        </w:rPr>
        <w:t>az adómentesség jogcíméről</w:t>
      </w:r>
    </w:p>
    <w:p w14:paraId="42A8B49F" w14:textId="5D261C17" w:rsidR="00E62208" w:rsidRDefault="00E62208" w:rsidP="00213176">
      <w:pPr>
        <w:tabs>
          <w:tab w:val="left" w:leader="dot" w:pos="10206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14:paraId="1A108084" w14:textId="061EF97C" w:rsidR="00E62208" w:rsidRDefault="00E62208" w:rsidP="00213176">
      <w:pPr>
        <w:tabs>
          <w:tab w:val="left" w:leader="dot" w:pos="10206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8051"/>
      </w:tblGrid>
      <w:tr w:rsidR="00E62208" w14:paraId="4FC3DCF4" w14:textId="77777777" w:rsidTr="00E62208">
        <w:tc>
          <w:tcPr>
            <w:tcW w:w="1979" w:type="dxa"/>
          </w:tcPr>
          <w:p w14:paraId="5EF60EA9" w14:textId="051777D3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E62208">
              <w:rPr>
                <w:rFonts w:ascii="Times New Roman" w:hAnsi="Times New Roman"/>
                <w:sz w:val="20"/>
                <w:szCs w:val="20"/>
              </w:rPr>
              <w:t>Név:</w:t>
            </w:r>
          </w:p>
        </w:tc>
        <w:tc>
          <w:tcPr>
            <w:tcW w:w="8051" w:type="dxa"/>
          </w:tcPr>
          <w:p w14:paraId="57E5D93E" w14:textId="77777777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09D5B4A" w14:textId="61C183B0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208" w14:paraId="7BF36420" w14:textId="77777777" w:rsidTr="00E62208">
        <w:tc>
          <w:tcPr>
            <w:tcW w:w="1979" w:type="dxa"/>
          </w:tcPr>
          <w:p w14:paraId="280069E3" w14:textId="4C22738D" w:rsidR="00E62208" w:rsidRPr="00E62208" w:rsidRDefault="0063647E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Anyja neve:</w:t>
            </w:r>
          </w:p>
        </w:tc>
        <w:tc>
          <w:tcPr>
            <w:tcW w:w="8051" w:type="dxa"/>
          </w:tcPr>
          <w:p w14:paraId="58F621C3" w14:textId="77777777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EAFCDC" w14:textId="27CC055A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208" w14:paraId="6740E983" w14:textId="77777777" w:rsidTr="00E62208">
        <w:tc>
          <w:tcPr>
            <w:tcW w:w="1979" w:type="dxa"/>
          </w:tcPr>
          <w:p w14:paraId="43552885" w14:textId="791DBB9E" w:rsidR="00E62208" w:rsidRPr="00E62208" w:rsidRDefault="0063647E" w:rsidP="0063647E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Születési hely és</w:t>
            </w:r>
            <w:r w:rsidR="00E62208" w:rsidRPr="00E62208">
              <w:rPr>
                <w:rFonts w:ascii="Times New Roman" w:hAnsi="Times New Roman"/>
                <w:sz w:val="20"/>
                <w:szCs w:val="20"/>
              </w:rPr>
              <w:t xml:space="preserve"> id</w:t>
            </w:r>
            <w:r>
              <w:rPr>
                <w:rFonts w:ascii="Times New Roman" w:hAnsi="Times New Roman"/>
                <w:sz w:val="20"/>
                <w:szCs w:val="20"/>
              </w:rPr>
              <w:t>ő</w:t>
            </w:r>
            <w:r w:rsidR="00E62208" w:rsidRPr="00E622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051" w:type="dxa"/>
          </w:tcPr>
          <w:p w14:paraId="6B52E2DB" w14:textId="77777777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004AC3" w14:textId="757A2E66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208" w14:paraId="019944CA" w14:textId="77777777" w:rsidTr="00E62208">
        <w:tc>
          <w:tcPr>
            <w:tcW w:w="1979" w:type="dxa"/>
          </w:tcPr>
          <w:p w14:paraId="404B3C27" w14:textId="043741E2" w:rsidR="00E62208" w:rsidRPr="00E62208" w:rsidRDefault="00E62208" w:rsidP="0063647E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E62208">
              <w:rPr>
                <w:rFonts w:ascii="Times New Roman" w:hAnsi="Times New Roman"/>
                <w:sz w:val="20"/>
                <w:szCs w:val="20"/>
              </w:rPr>
              <w:t>Állampolgárság:</w:t>
            </w:r>
          </w:p>
        </w:tc>
        <w:tc>
          <w:tcPr>
            <w:tcW w:w="8051" w:type="dxa"/>
          </w:tcPr>
          <w:p w14:paraId="5A71ED35" w14:textId="77777777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4F7DC9" w14:textId="65D5E9A9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208" w14:paraId="2B4A81D7" w14:textId="77777777" w:rsidTr="00E62208">
        <w:tc>
          <w:tcPr>
            <w:tcW w:w="1979" w:type="dxa"/>
          </w:tcPr>
          <w:p w14:paraId="6FF0B8C5" w14:textId="22E69D8F" w:rsidR="00E62208" w:rsidRPr="00E62208" w:rsidRDefault="00E62208" w:rsidP="0063647E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E62208">
              <w:rPr>
                <w:rFonts w:ascii="Times New Roman" w:hAnsi="Times New Roman"/>
                <w:sz w:val="20"/>
                <w:szCs w:val="20"/>
              </w:rPr>
              <w:t>Álla</w:t>
            </w:r>
            <w:r w:rsidR="0063647E">
              <w:rPr>
                <w:rFonts w:ascii="Times New Roman" w:hAnsi="Times New Roman"/>
                <w:sz w:val="20"/>
                <w:szCs w:val="20"/>
              </w:rPr>
              <w:t>n</w:t>
            </w:r>
            <w:r w:rsidRPr="00E62208">
              <w:rPr>
                <w:rFonts w:ascii="Times New Roman" w:hAnsi="Times New Roman"/>
                <w:sz w:val="20"/>
                <w:szCs w:val="20"/>
              </w:rPr>
              <w:t>d</w:t>
            </w:r>
            <w:r w:rsidR="0063647E">
              <w:rPr>
                <w:rFonts w:ascii="Times New Roman" w:hAnsi="Times New Roman"/>
                <w:sz w:val="20"/>
                <w:szCs w:val="20"/>
              </w:rPr>
              <w:t>ó lakcím</w:t>
            </w:r>
            <w:r w:rsidRPr="00E622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051" w:type="dxa"/>
          </w:tcPr>
          <w:p w14:paraId="7B31D29E" w14:textId="77777777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ED5109" w14:textId="5FA5EAE9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2208" w14:paraId="13C463CF" w14:textId="77777777" w:rsidTr="00E62208">
        <w:tc>
          <w:tcPr>
            <w:tcW w:w="1979" w:type="dxa"/>
          </w:tcPr>
          <w:p w14:paraId="4B805FC0" w14:textId="071BBA21" w:rsidR="00E62208" w:rsidRPr="00E62208" w:rsidRDefault="0063647E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cím</w:t>
            </w:r>
            <w:r w:rsidR="00E62208" w:rsidRPr="00E622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051" w:type="dxa"/>
          </w:tcPr>
          <w:p w14:paraId="1A85F286" w14:textId="77777777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E6151B" w14:textId="4169FFC5" w:rsid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D55BFFE" w14:textId="4584652E" w:rsidR="00E62208" w:rsidRDefault="00E62208" w:rsidP="00E62208">
      <w:pPr>
        <w:tabs>
          <w:tab w:val="left" w:leader="dot" w:pos="10206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7200"/>
      </w:tblGrid>
      <w:tr w:rsidR="00E62208" w:rsidRPr="00E62208" w14:paraId="05C445BF" w14:textId="77777777" w:rsidTr="00E62208">
        <w:tc>
          <w:tcPr>
            <w:tcW w:w="2830" w:type="dxa"/>
          </w:tcPr>
          <w:p w14:paraId="1A544194" w14:textId="487FE48C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E62208">
              <w:rPr>
                <w:rFonts w:ascii="Times New Roman" w:hAnsi="Times New Roman"/>
                <w:sz w:val="20"/>
                <w:szCs w:val="20"/>
              </w:rPr>
              <w:t>Érkezés napja:</w:t>
            </w:r>
          </w:p>
        </w:tc>
        <w:tc>
          <w:tcPr>
            <w:tcW w:w="7200" w:type="dxa"/>
          </w:tcPr>
          <w:p w14:paraId="2D648EBA" w14:textId="0EE5E3C8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62208" w:rsidRPr="00E62208" w14:paraId="0723667F" w14:textId="77777777" w:rsidTr="00E62208">
        <w:tc>
          <w:tcPr>
            <w:tcW w:w="2830" w:type="dxa"/>
          </w:tcPr>
          <w:p w14:paraId="55B47180" w14:textId="74232416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E62208">
              <w:rPr>
                <w:rFonts w:ascii="Times New Roman" w:hAnsi="Times New Roman"/>
                <w:sz w:val="20"/>
                <w:szCs w:val="20"/>
              </w:rPr>
              <w:t>Távozás napja:</w:t>
            </w:r>
          </w:p>
        </w:tc>
        <w:tc>
          <w:tcPr>
            <w:tcW w:w="7200" w:type="dxa"/>
          </w:tcPr>
          <w:p w14:paraId="06730F6C" w14:textId="2D321CA5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208" w:rsidRPr="00E62208" w14:paraId="249C45A7" w14:textId="77777777" w:rsidTr="00E62208">
        <w:tc>
          <w:tcPr>
            <w:tcW w:w="2830" w:type="dxa"/>
          </w:tcPr>
          <w:p w14:paraId="741FDBD1" w14:textId="062D618D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E62208">
              <w:rPr>
                <w:rFonts w:ascii="Times New Roman" w:hAnsi="Times New Roman"/>
                <w:sz w:val="20"/>
                <w:szCs w:val="20"/>
              </w:rPr>
              <w:t>Eltöltött vendégéjszakák száma:</w:t>
            </w:r>
          </w:p>
        </w:tc>
        <w:tc>
          <w:tcPr>
            <w:tcW w:w="7200" w:type="dxa"/>
          </w:tcPr>
          <w:p w14:paraId="0540DE49" w14:textId="6B31271E" w:rsidR="00E62208" w:rsidRPr="00E62208" w:rsidRDefault="00E62208" w:rsidP="00E62208">
            <w:pPr>
              <w:tabs>
                <w:tab w:val="left" w:leader="dot" w:pos="1020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2C446FD" w14:textId="77777777" w:rsidR="00C139AC" w:rsidRPr="00CB01E1" w:rsidRDefault="00C139AC" w:rsidP="00CE67DA">
      <w:pPr>
        <w:tabs>
          <w:tab w:val="left" w:leader="do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103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1"/>
        <w:gridCol w:w="1027"/>
      </w:tblGrid>
      <w:tr w:rsidR="00640B45" w:rsidRPr="00CB01E1" w14:paraId="582A1A19" w14:textId="77777777" w:rsidTr="00E62208">
        <w:tc>
          <w:tcPr>
            <w:tcW w:w="10348" w:type="dxa"/>
            <w:gridSpan w:val="2"/>
          </w:tcPr>
          <w:p w14:paraId="64CAEE70" w14:textId="77777777" w:rsidR="00640B45" w:rsidRPr="00CB01E1" w:rsidRDefault="00640B45" w:rsidP="00CE67DA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7DA" w:rsidRPr="00CB01E1" w14:paraId="2D2C7D0F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321" w:type="dxa"/>
            <w:vAlign w:val="center"/>
          </w:tcPr>
          <w:p w14:paraId="273BE694" w14:textId="77777777" w:rsidR="0078540C" w:rsidRPr="00CB01E1" w:rsidRDefault="0078540C" w:rsidP="00BA5F18">
            <w:pPr>
              <w:tabs>
                <w:tab w:val="left" w:leader="dot" w:pos="10206"/>
              </w:tabs>
              <w:spacing w:line="276" w:lineRule="auto"/>
              <w:jc w:val="center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CB01E1">
              <w:rPr>
                <w:rFonts w:ascii="Times New Roman" w:hAnsi="Times New Roman"/>
                <w:caps/>
                <w:sz w:val="20"/>
                <w:szCs w:val="20"/>
              </w:rPr>
              <w:t>Idegenforgalmi adómentesség jogcíme</w:t>
            </w:r>
          </w:p>
          <w:p w14:paraId="40099288" w14:textId="77777777" w:rsidR="0078540C" w:rsidRPr="00CB01E1" w:rsidRDefault="0078540C" w:rsidP="0078540C">
            <w:pPr>
              <w:tabs>
                <w:tab w:val="left" w:leader="dot" w:pos="10206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>Mentes az idegenforgalmi adókötelezettség alól az a magánszemély, aki:</w:t>
            </w:r>
          </w:p>
        </w:tc>
        <w:tc>
          <w:tcPr>
            <w:tcW w:w="1027" w:type="dxa"/>
          </w:tcPr>
          <w:p w14:paraId="4A475248" w14:textId="77777777" w:rsidR="0078540C" w:rsidRPr="00CB01E1" w:rsidRDefault="0078540C" w:rsidP="00A424D3">
            <w:pPr>
              <w:tabs>
                <w:tab w:val="left" w:leader="dot" w:pos="1020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 xml:space="preserve">Jelölje x-szel </w:t>
            </w:r>
          </w:p>
        </w:tc>
      </w:tr>
      <w:tr w:rsidR="00CE67DA" w:rsidRPr="00CB01E1" w14:paraId="22129257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321" w:type="dxa"/>
            <w:vAlign w:val="center"/>
          </w:tcPr>
          <w:p w14:paraId="1EC66751" w14:textId="76D56B8B" w:rsidR="0078540C" w:rsidRPr="00302112" w:rsidRDefault="00754974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21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A Magyar Képzőművészeti Egyetemmel foglalkoztatási vagy hallgatói jogviszonyban áll</w:t>
            </w:r>
          </w:p>
        </w:tc>
        <w:tc>
          <w:tcPr>
            <w:tcW w:w="1027" w:type="dxa"/>
          </w:tcPr>
          <w:p w14:paraId="3C76511D" w14:textId="77777777" w:rsidR="0078540C" w:rsidRPr="00CB01E1" w:rsidRDefault="0078540C" w:rsidP="00BA5F18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67DA" w:rsidRPr="00CB01E1" w14:paraId="2B4ED532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  <w:jc w:val="center"/>
        </w:trPr>
        <w:tc>
          <w:tcPr>
            <w:tcW w:w="9321" w:type="dxa"/>
            <w:vAlign w:val="center"/>
          </w:tcPr>
          <w:p w14:paraId="3D84CE0D" w14:textId="5DF182B2" w:rsidR="0078540C" w:rsidRPr="00CB01E1" w:rsidRDefault="00E00360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 xml:space="preserve">18. életévét be nem töltött magánszemély </w:t>
            </w:r>
          </w:p>
        </w:tc>
        <w:tc>
          <w:tcPr>
            <w:tcW w:w="1027" w:type="dxa"/>
          </w:tcPr>
          <w:p w14:paraId="2AE19646" w14:textId="77777777" w:rsidR="0078540C" w:rsidRPr="00CB01E1" w:rsidRDefault="0078540C" w:rsidP="00BA5F18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67DA" w:rsidRPr="00CB01E1" w14:paraId="45E7FDBF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jc w:val="center"/>
        </w:trPr>
        <w:tc>
          <w:tcPr>
            <w:tcW w:w="9321" w:type="dxa"/>
            <w:vAlign w:val="center"/>
          </w:tcPr>
          <w:p w14:paraId="0A55A9DF" w14:textId="152FDA5B" w:rsidR="0078540C" w:rsidRPr="00CB01E1" w:rsidRDefault="00E00360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>Gyógyintézetben fekvőbeteg szakellátásban részesülő vagy szociális intézményben ellátott magánszemély</w:t>
            </w:r>
          </w:p>
        </w:tc>
        <w:tc>
          <w:tcPr>
            <w:tcW w:w="1027" w:type="dxa"/>
          </w:tcPr>
          <w:p w14:paraId="13628729" w14:textId="77777777" w:rsidR="0078540C" w:rsidRPr="00CB01E1" w:rsidRDefault="0078540C" w:rsidP="00BA5F18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67DA" w:rsidRPr="00CB01E1" w14:paraId="41922BE8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jc w:val="center"/>
        </w:trPr>
        <w:tc>
          <w:tcPr>
            <w:tcW w:w="9321" w:type="dxa"/>
            <w:vAlign w:val="center"/>
          </w:tcPr>
          <w:p w14:paraId="6FFE57A9" w14:textId="67D899EA" w:rsidR="0078540C" w:rsidRPr="00CB01E1" w:rsidRDefault="00E00360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>A közép- és felsőfokú oktatási intézménynél tanulói vagy</w:t>
            </w:r>
            <w:r w:rsidR="00193D6C" w:rsidRPr="00CB0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01E1">
              <w:rPr>
                <w:rFonts w:ascii="Times New Roman" w:hAnsi="Times New Roman"/>
                <w:sz w:val="20"/>
                <w:szCs w:val="20"/>
              </w:rPr>
              <w:t>hallgatói jogviszonnyal rendelkező személy</w:t>
            </w:r>
          </w:p>
        </w:tc>
        <w:tc>
          <w:tcPr>
            <w:tcW w:w="1027" w:type="dxa"/>
          </w:tcPr>
          <w:p w14:paraId="0B75CEFB" w14:textId="77777777" w:rsidR="0078540C" w:rsidRPr="00CB01E1" w:rsidRDefault="0078540C" w:rsidP="00BA5F18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67DA" w:rsidRPr="00CB01E1" w14:paraId="7C64F317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  <w:jc w:val="center"/>
        </w:trPr>
        <w:tc>
          <w:tcPr>
            <w:tcW w:w="9321" w:type="dxa"/>
            <w:vAlign w:val="center"/>
          </w:tcPr>
          <w:p w14:paraId="1FAB2A04" w14:textId="7B95A36F" w:rsidR="0078540C" w:rsidRPr="00CB01E1" w:rsidRDefault="00E00360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 xml:space="preserve">Valamely hatóság vagy bíróság intézkedése folytán a településen </w:t>
            </w:r>
            <w:r w:rsidR="00193D6C" w:rsidRPr="00CB01E1">
              <w:rPr>
                <w:rFonts w:ascii="Times New Roman" w:hAnsi="Times New Roman"/>
                <w:sz w:val="20"/>
                <w:szCs w:val="20"/>
              </w:rPr>
              <w:t>tartózkodó személy</w:t>
            </w:r>
          </w:p>
        </w:tc>
        <w:tc>
          <w:tcPr>
            <w:tcW w:w="1027" w:type="dxa"/>
          </w:tcPr>
          <w:p w14:paraId="0477A0EA" w14:textId="77777777" w:rsidR="0078540C" w:rsidRPr="00CB01E1" w:rsidRDefault="0078540C" w:rsidP="00BA5F18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67DA" w:rsidRPr="00CB01E1" w14:paraId="3BFE896F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  <w:jc w:val="center"/>
        </w:trPr>
        <w:tc>
          <w:tcPr>
            <w:tcW w:w="9321" w:type="dxa"/>
            <w:vAlign w:val="center"/>
          </w:tcPr>
          <w:p w14:paraId="47CEC180" w14:textId="36ABDC13" w:rsidR="0078540C" w:rsidRPr="00CB01E1" w:rsidRDefault="00E00360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 xml:space="preserve">Szakképzés keretében a településen </w:t>
            </w:r>
            <w:r w:rsidR="00193D6C" w:rsidRPr="00CB01E1">
              <w:rPr>
                <w:rFonts w:ascii="Times New Roman" w:hAnsi="Times New Roman"/>
                <w:sz w:val="20"/>
                <w:szCs w:val="20"/>
              </w:rPr>
              <w:t>tartózkodó személy</w:t>
            </w:r>
          </w:p>
        </w:tc>
        <w:tc>
          <w:tcPr>
            <w:tcW w:w="1027" w:type="dxa"/>
          </w:tcPr>
          <w:p w14:paraId="61E226FC" w14:textId="77777777" w:rsidR="0078540C" w:rsidRPr="00CB01E1" w:rsidRDefault="0078540C" w:rsidP="00BA5F18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00360" w:rsidRPr="00CB01E1" w14:paraId="172D4DD9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  <w:jc w:val="center"/>
        </w:trPr>
        <w:tc>
          <w:tcPr>
            <w:tcW w:w="9321" w:type="dxa"/>
            <w:vAlign w:val="center"/>
          </w:tcPr>
          <w:p w14:paraId="2EEB32C7" w14:textId="7A269D64" w:rsidR="00E00360" w:rsidRPr="00CB01E1" w:rsidRDefault="00E00360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>Közszolg</w:t>
            </w:r>
            <w:r w:rsidR="00A424D3" w:rsidRPr="00CB01E1">
              <w:rPr>
                <w:rFonts w:ascii="Times New Roman" w:hAnsi="Times New Roman"/>
                <w:sz w:val="20"/>
                <w:szCs w:val="20"/>
              </w:rPr>
              <w:t>álati kötelezettségét teljesítő személy</w:t>
            </w:r>
          </w:p>
        </w:tc>
        <w:tc>
          <w:tcPr>
            <w:tcW w:w="1027" w:type="dxa"/>
          </w:tcPr>
          <w:p w14:paraId="1007D2C3" w14:textId="77777777" w:rsidR="00E00360" w:rsidRPr="00CB01E1" w:rsidRDefault="00E00360" w:rsidP="00BA5F18">
            <w:pPr>
              <w:tabs>
                <w:tab w:val="left" w:leader="dot" w:pos="1020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00360" w:rsidRPr="00CB01E1" w14:paraId="38DBF2DA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321" w:type="dxa"/>
            <w:vAlign w:val="center"/>
          </w:tcPr>
          <w:p w14:paraId="40102A7D" w14:textId="3D75EC5F" w:rsidR="00E00360" w:rsidRPr="00CB01E1" w:rsidRDefault="00E00360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>A településen székhellyel, vagy telephellyel rendelkező</w:t>
            </w:r>
            <w:r w:rsidR="00193D6C" w:rsidRPr="00CB0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01E1">
              <w:rPr>
                <w:rFonts w:ascii="Times New Roman" w:hAnsi="Times New Roman"/>
                <w:sz w:val="20"/>
                <w:szCs w:val="20"/>
              </w:rPr>
              <w:t>vállalkozó esetén vállalkozási tevékenység vagy ezen</w:t>
            </w:r>
            <w:r w:rsidR="00193D6C" w:rsidRPr="00CB0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01E1">
              <w:rPr>
                <w:rFonts w:ascii="Times New Roman" w:hAnsi="Times New Roman"/>
                <w:sz w:val="20"/>
                <w:szCs w:val="20"/>
              </w:rPr>
              <w:t>vállalkozó munkavállalója által folytatott munkavégzé</w:t>
            </w:r>
            <w:r w:rsidR="00193D6C" w:rsidRPr="00CB01E1">
              <w:rPr>
                <w:rFonts w:ascii="Times New Roman" w:hAnsi="Times New Roman"/>
                <w:sz w:val="20"/>
                <w:szCs w:val="20"/>
              </w:rPr>
              <w:t>s</w:t>
            </w:r>
            <w:r w:rsidR="00533D2A" w:rsidRPr="00CB0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4F95" w:rsidRPr="00CB01E1">
              <w:rPr>
                <w:rFonts w:ascii="Times New Roman" w:hAnsi="Times New Roman"/>
                <w:sz w:val="20"/>
                <w:szCs w:val="20"/>
              </w:rPr>
              <w:t>céljából eltöltött vendégéjszaka szállásdíja</w:t>
            </w:r>
          </w:p>
        </w:tc>
        <w:tc>
          <w:tcPr>
            <w:tcW w:w="1027" w:type="dxa"/>
          </w:tcPr>
          <w:p w14:paraId="473AE124" w14:textId="77777777" w:rsidR="00E00360" w:rsidRPr="00CB01E1" w:rsidRDefault="00E00360" w:rsidP="00BA5F18">
            <w:pPr>
              <w:tabs>
                <w:tab w:val="left" w:leader="dot" w:pos="1020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00360" w:rsidRPr="00CB01E1" w14:paraId="66E7D6A7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9321" w:type="dxa"/>
            <w:vAlign w:val="center"/>
          </w:tcPr>
          <w:p w14:paraId="690067B0" w14:textId="7392438A" w:rsidR="00E00360" w:rsidRPr="00CB01E1" w:rsidRDefault="00094F95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>A honvédelmi vagy rendvédelmi feladatokat ellátó szervek állományába tartozó személy hozzátartozója</w:t>
            </w:r>
          </w:p>
        </w:tc>
        <w:tc>
          <w:tcPr>
            <w:tcW w:w="1027" w:type="dxa"/>
          </w:tcPr>
          <w:p w14:paraId="4F96CA9D" w14:textId="77777777" w:rsidR="00E00360" w:rsidRPr="00CB01E1" w:rsidRDefault="00E00360" w:rsidP="00BA5F18">
            <w:pPr>
              <w:tabs>
                <w:tab w:val="left" w:leader="dot" w:pos="1020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00360" w:rsidRPr="00CB01E1" w14:paraId="6E45BF81" w14:textId="77777777" w:rsidTr="00E622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321" w:type="dxa"/>
            <w:vAlign w:val="center"/>
          </w:tcPr>
          <w:p w14:paraId="6722BAE7" w14:textId="3C126597" w:rsidR="00E00360" w:rsidRPr="00CB01E1" w:rsidRDefault="00094F95" w:rsidP="00193D6C">
            <w:pPr>
              <w:tabs>
                <w:tab w:val="left" w:leader="dot" w:pos="102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01E1">
              <w:rPr>
                <w:rFonts w:ascii="Times New Roman" w:hAnsi="Times New Roman"/>
                <w:sz w:val="20"/>
                <w:szCs w:val="20"/>
              </w:rPr>
              <w:t>Az Észak-atlanti Szerződés tagállamainak a Békepartnerség más részt vevő államainak, Magyarországon kizárólag szolgálati kötelezettség céljából tartózkodó fegyveres erői személyi állományába tartozó vagy alkalmazásában álló nem magyar állampolgárságú, katonai szolgálatban lévő és polgári állományú személyek</w:t>
            </w:r>
          </w:p>
        </w:tc>
        <w:tc>
          <w:tcPr>
            <w:tcW w:w="1027" w:type="dxa"/>
          </w:tcPr>
          <w:p w14:paraId="3A6921E2" w14:textId="77777777" w:rsidR="00E00360" w:rsidRPr="00CB01E1" w:rsidRDefault="00E00360" w:rsidP="00BA5F18">
            <w:pPr>
              <w:tabs>
                <w:tab w:val="left" w:leader="dot" w:pos="1020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687075E" w14:textId="77777777" w:rsidR="0078540C" w:rsidRPr="00CB01E1" w:rsidRDefault="0078540C" w:rsidP="00934A92">
      <w:pPr>
        <w:tabs>
          <w:tab w:val="left" w:leader="dot" w:pos="10206"/>
        </w:tabs>
        <w:spacing w:before="240" w:after="0"/>
        <w:jc w:val="center"/>
        <w:rPr>
          <w:rFonts w:ascii="Times New Roman" w:hAnsi="Times New Roman"/>
          <w:i/>
          <w:sz w:val="20"/>
          <w:szCs w:val="20"/>
        </w:rPr>
      </w:pPr>
      <w:r w:rsidRPr="00CB01E1">
        <w:rPr>
          <w:rFonts w:ascii="Times New Roman" w:hAnsi="Times New Roman"/>
          <w:sz w:val="20"/>
          <w:szCs w:val="20"/>
        </w:rPr>
        <w:t>Nyilatkozat</w:t>
      </w:r>
    </w:p>
    <w:p w14:paraId="286D823D" w14:textId="77777777" w:rsidR="005309B6" w:rsidRPr="004F1773" w:rsidRDefault="00D34994" w:rsidP="005309B6">
      <w:pPr>
        <w:tabs>
          <w:tab w:val="left" w:leader="dot" w:pos="1985"/>
          <w:tab w:val="left" w:leader="dot" w:pos="3402"/>
          <w:tab w:val="left" w:leader="dot" w:pos="4962"/>
          <w:tab w:val="left" w:leader="dot" w:pos="9072"/>
          <w:tab w:val="left" w:leader="dot" w:pos="10206"/>
        </w:tabs>
        <w:spacing w:after="120" w:line="240" w:lineRule="auto"/>
        <w:ind w:left="425" w:right="510"/>
        <w:jc w:val="both"/>
        <w:rPr>
          <w:rFonts w:ascii="Times New Roman" w:hAnsi="Times New Roman"/>
          <w:b/>
          <w:sz w:val="20"/>
          <w:szCs w:val="20"/>
        </w:rPr>
      </w:pPr>
      <w:r w:rsidRPr="00CB01E1">
        <w:rPr>
          <w:rFonts w:ascii="Times New Roman" w:hAnsi="Times New Roman"/>
          <w:sz w:val="20"/>
          <w:szCs w:val="20"/>
        </w:rPr>
        <w:t xml:space="preserve">Alulírott, mint szálláshely-szolgáltatást igénybe vevő, jelen nyilatkozat aláírásával kijelentem, hogy a Magyar Képzőművészeti Egyetem által adott adatkezelési tájékoztatót elolvastam, tudomásul vettem, a tájékoztatóban foglalt adataim kezeléséhez kifejezetten hozzájárulok. Jelen tájékoztató aláírásával vállalom, hogy a </w:t>
      </w:r>
      <w:r w:rsidRPr="004F1773">
        <w:rPr>
          <w:rFonts w:ascii="Times New Roman" w:hAnsi="Times New Roman"/>
          <w:b/>
          <w:sz w:val="20"/>
          <w:szCs w:val="20"/>
        </w:rPr>
        <w:t>személyazonosításra alkalmas okmányom</w:t>
      </w:r>
      <w:r w:rsidRPr="00CB01E1">
        <w:rPr>
          <w:rFonts w:ascii="Times New Roman" w:hAnsi="Times New Roman"/>
          <w:sz w:val="20"/>
          <w:szCs w:val="20"/>
        </w:rPr>
        <w:t xml:space="preserve">at, (vagy útiokmányomat) a szálláshely-szolgáltatónak az adatok rögzítése céljából bemutatom. Tudomásul veszem, hogy az </w:t>
      </w:r>
      <w:r w:rsidRPr="004F1773">
        <w:rPr>
          <w:rFonts w:ascii="Times New Roman" w:hAnsi="Times New Roman"/>
          <w:b/>
          <w:sz w:val="20"/>
          <w:szCs w:val="20"/>
        </w:rPr>
        <w:t>okmány bemutatásának hiányában a szálláshely-szolgáltató a szálláshely-szolgáltatást megtagadja</w:t>
      </w:r>
      <w:r w:rsidR="005309B6" w:rsidRPr="004F1773">
        <w:rPr>
          <w:rFonts w:ascii="Times New Roman" w:hAnsi="Times New Roman"/>
          <w:b/>
          <w:sz w:val="20"/>
          <w:szCs w:val="20"/>
        </w:rPr>
        <w:t xml:space="preserve">. </w:t>
      </w:r>
    </w:p>
    <w:p w14:paraId="71E930ED" w14:textId="5A2DC377" w:rsidR="00CE67DA" w:rsidRPr="00CB01E1" w:rsidRDefault="0078540C" w:rsidP="005309B6">
      <w:pPr>
        <w:tabs>
          <w:tab w:val="left" w:leader="dot" w:pos="1985"/>
          <w:tab w:val="left" w:leader="dot" w:pos="3402"/>
          <w:tab w:val="left" w:leader="dot" w:pos="4962"/>
          <w:tab w:val="left" w:leader="dot" w:pos="9072"/>
          <w:tab w:val="left" w:leader="dot" w:pos="10206"/>
        </w:tabs>
        <w:spacing w:after="0" w:line="240" w:lineRule="auto"/>
        <w:ind w:left="425" w:right="510"/>
        <w:jc w:val="both"/>
        <w:rPr>
          <w:rFonts w:ascii="Times New Roman" w:hAnsi="Times New Roman"/>
          <w:sz w:val="20"/>
          <w:szCs w:val="20"/>
        </w:rPr>
      </w:pPr>
      <w:r w:rsidRPr="00CB01E1">
        <w:rPr>
          <w:rFonts w:ascii="Times New Roman" w:hAnsi="Times New Roman"/>
          <w:sz w:val="20"/>
          <w:szCs w:val="20"/>
        </w:rPr>
        <w:t xml:space="preserve">A szállás igénybevétele a fenti adatok szerint megtörtént. </w:t>
      </w:r>
    </w:p>
    <w:p w14:paraId="28B0882B" w14:textId="77777777" w:rsidR="005309B6" w:rsidRPr="00CB01E1" w:rsidRDefault="005309B6" w:rsidP="005309B6">
      <w:pPr>
        <w:tabs>
          <w:tab w:val="left" w:leader="dot" w:pos="1985"/>
          <w:tab w:val="left" w:leader="dot" w:pos="3402"/>
          <w:tab w:val="left" w:leader="dot" w:pos="4962"/>
          <w:tab w:val="left" w:leader="dot" w:pos="9072"/>
          <w:tab w:val="left" w:leader="dot" w:pos="10206"/>
        </w:tabs>
        <w:spacing w:after="0" w:line="240" w:lineRule="auto"/>
        <w:ind w:left="425" w:right="510"/>
        <w:jc w:val="both"/>
        <w:rPr>
          <w:rFonts w:ascii="Times New Roman" w:hAnsi="Times New Roman"/>
          <w:sz w:val="20"/>
          <w:szCs w:val="20"/>
        </w:rPr>
      </w:pPr>
    </w:p>
    <w:p w14:paraId="1A06E53E" w14:textId="7EEA49B0" w:rsidR="00CE67DA" w:rsidRPr="00CB01E1" w:rsidRDefault="0078540C" w:rsidP="00213176">
      <w:pPr>
        <w:tabs>
          <w:tab w:val="left" w:leader="dot" w:pos="1985"/>
          <w:tab w:val="left" w:leader="dot" w:pos="3402"/>
          <w:tab w:val="left" w:leader="dot" w:pos="4962"/>
          <w:tab w:val="left" w:leader="dot" w:pos="9072"/>
          <w:tab w:val="left" w:leader="dot" w:pos="10206"/>
        </w:tabs>
        <w:spacing w:after="360" w:line="240" w:lineRule="auto"/>
        <w:ind w:left="426"/>
        <w:rPr>
          <w:rFonts w:ascii="Times New Roman" w:hAnsi="Times New Roman"/>
          <w:sz w:val="20"/>
          <w:szCs w:val="20"/>
        </w:rPr>
      </w:pPr>
      <w:r w:rsidRPr="00CB01E1">
        <w:rPr>
          <w:rFonts w:ascii="Times New Roman" w:hAnsi="Times New Roman"/>
          <w:sz w:val="20"/>
          <w:szCs w:val="20"/>
        </w:rPr>
        <w:t>Budapest, 202</w:t>
      </w:r>
      <w:r w:rsidR="00316D37">
        <w:rPr>
          <w:rFonts w:ascii="Times New Roman" w:hAnsi="Times New Roman"/>
          <w:sz w:val="20"/>
          <w:szCs w:val="20"/>
        </w:rPr>
        <w:t>…</w:t>
      </w:r>
      <w:r w:rsidRPr="00CB01E1">
        <w:rPr>
          <w:rFonts w:ascii="Times New Roman" w:hAnsi="Times New Roman"/>
          <w:sz w:val="20"/>
          <w:szCs w:val="20"/>
        </w:rPr>
        <w:t xml:space="preserve"> év</w:t>
      </w:r>
      <w:r w:rsidRPr="00CB01E1">
        <w:rPr>
          <w:rFonts w:ascii="Times New Roman" w:hAnsi="Times New Roman"/>
          <w:sz w:val="20"/>
          <w:szCs w:val="20"/>
        </w:rPr>
        <w:tab/>
      </w:r>
      <w:proofErr w:type="gramStart"/>
      <w:r w:rsidRPr="00CB01E1">
        <w:rPr>
          <w:rFonts w:ascii="Times New Roman" w:hAnsi="Times New Roman"/>
          <w:sz w:val="20"/>
          <w:szCs w:val="20"/>
        </w:rPr>
        <w:t>…………..</w:t>
      </w:r>
      <w:proofErr w:type="gramEnd"/>
      <w:r w:rsidRPr="00CB01E1">
        <w:rPr>
          <w:rFonts w:ascii="Times New Roman" w:hAnsi="Times New Roman"/>
          <w:sz w:val="20"/>
          <w:szCs w:val="20"/>
        </w:rPr>
        <w:t xml:space="preserve"> hó…………nap</w:t>
      </w:r>
    </w:p>
    <w:p w14:paraId="159539CB" w14:textId="77777777" w:rsidR="00CE67DA" w:rsidRPr="00CB01E1" w:rsidRDefault="00CE67DA" w:rsidP="0078540C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10158" w:type="dxa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4096"/>
      </w:tblGrid>
      <w:tr w:rsidR="00CE67DA" w:rsidRPr="00CB01E1" w14:paraId="5F81D2D5" w14:textId="77777777" w:rsidTr="00213176">
        <w:tc>
          <w:tcPr>
            <w:tcW w:w="4644" w:type="dxa"/>
            <w:tcBorders>
              <w:bottom w:val="single" w:sz="4" w:space="0" w:color="auto"/>
            </w:tcBorders>
          </w:tcPr>
          <w:p w14:paraId="18D6D20D" w14:textId="77777777" w:rsidR="00CE67DA" w:rsidRPr="00CB01E1" w:rsidRDefault="00CE67DA" w:rsidP="00213176">
            <w:pPr>
              <w:pStyle w:val="Nincstrkz"/>
              <w:ind w:firstLine="1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4450422" w14:textId="77777777" w:rsidR="00CE67DA" w:rsidRPr="00CB01E1" w:rsidRDefault="00CE67DA" w:rsidP="0078540C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14:paraId="66BC43CC" w14:textId="77777777" w:rsidR="00CE67DA" w:rsidRPr="00CB01E1" w:rsidRDefault="00CE67DA" w:rsidP="00213176">
            <w:pPr>
              <w:pStyle w:val="Nincstrkz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E67DA" w:rsidRPr="00CB01E1" w14:paraId="6BC6964F" w14:textId="77777777" w:rsidTr="00213176">
        <w:tc>
          <w:tcPr>
            <w:tcW w:w="4644" w:type="dxa"/>
            <w:tcBorders>
              <w:top w:val="single" w:sz="4" w:space="0" w:color="auto"/>
            </w:tcBorders>
          </w:tcPr>
          <w:p w14:paraId="12821A89" w14:textId="77777777" w:rsidR="00CE67DA" w:rsidRPr="00CB01E1" w:rsidRDefault="00CE67DA" w:rsidP="00CE67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CB01E1">
              <w:rPr>
                <w:rFonts w:ascii="Times New Roman" w:hAnsi="Times New Roman" w:cs="Times New Roman"/>
              </w:rPr>
              <w:t>Vendég aláírása</w:t>
            </w:r>
          </w:p>
        </w:tc>
        <w:tc>
          <w:tcPr>
            <w:tcW w:w="1418" w:type="dxa"/>
          </w:tcPr>
          <w:p w14:paraId="2440B57D" w14:textId="77777777" w:rsidR="00CE67DA" w:rsidRPr="00CB01E1" w:rsidRDefault="00CE67DA" w:rsidP="00CE67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</w:tcBorders>
          </w:tcPr>
          <w:p w14:paraId="617F4D55" w14:textId="77777777" w:rsidR="00CE67DA" w:rsidRPr="00CB01E1" w:rsidRDefault="00CE67DA" w:rsidP="00CE67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CB01E1">
              <w:rPr>
                <w:rFonts w:ascii="Times New Roman" w:hAnsi="Times New Roman" w:cs="Times New Roman"/>
              </w:rPr>
              <w:t>Szállásadó aláírása</w:t>
            </w:r>
          </w:p>
        </w:tc>
      </w:tr>
    </w:tbl>
    <w:p w14:paraId="079DC455" w14:textId="77777777" w:rsidR="005309B6" w:rsidRPr="00CB01E1" w:rsidRDefault="005309B6" w:rsidP="00D34994">
      <w:pPr>
        <w:ind w:left="426" w:right="508"/>
        <w:jc w:val="center"/>
        <w:rPr>
          <w:rFonts w:ascii="Times New Roman" w:hAnsi="Times New Roman"/>
          <w:sz w:val="20"/>
          <w:szCs w:val="20"/>
        </w:rPr>
      </w:pPr>
    </w:p>
    <w:p w14:paraId="40F6546D" w14:textId="48A89D0D" w:rsidR="00D34994" w:rsidRPr="00CB01E1" w:rsidRDefault="00D34994" w:rsidP="00D34994">
      <w:pPr>
        <w:ind w:left="426" w:right="508"/>
        <w:jc w:val="center"/>
        <w:rPr>
          <w:rFonts w:ascii="Times New Roman" w:hAnsi="Times New Roman"/>
          <w:sz w:val="20"/>
          <w:szCs w:val="20"/>
        </w:rPr>
      </w:pPr>
      <w:r w:rsidRPr="00CB01E1">
        <w:rPr>
          <w:rFonts w:ascii="Times New Roman" w:hAnsi="Times New Roman"/>
          <w:sz w:val="20"/>
          <w:szCs w:val="20"/>
        </w:rPr>
        <w:lastRenderedPageBreak/>
        <w:t>ADATVÉDELMI TÁJÉKOZTATÓ ÉS HOZZÁJÁRULÓ NYILATKOZAT SZÁLLÁSHELY-SZOLGÁLTATÁS IGÉNYBEVÉTELÉHEZ</w:t>
      </w:r>
    </w:p>
    <w:p w14:paraId="4511AC78" w14:textId="77777777" w:rsidR="00D34994" w:rsidRPr="00CB01E1" w:rsidRDefault="00D34994" w:rsidP="00D34994">
      <w:pPr>
        <w:ind w:left="426" w:right="508"/>
        <w:jc w:val="center"/>
        <w:rPr>
          <w:rFonts w:ascii="Times New Roman" w:hAnsi="Times New Roman"/>
          <w:sz w:val="20"/>
          <w:szCs w:val="20"/>
        </w:rPr>
      </w:pPr>
    </w:p>
    <w:p w14:paraId="52124D63" w14:textId="77777777" w:rsidR="00D34994" w:rsidRPr="00CB01E1" w:rsidRDefault="00D34994" w:rsidP="00D34994">
      <w:pPr>
        <w:autoSpaceDE w:val="0"/>
        <w:autoSpaceDN w:val="0"/>
        <w:adjustRightInd w:val="0"/>
        <w:spacing w:after="0" w:line="360" w:lineRule="auto"/>
        <w:ind w:left="426" w:right="5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B01E1">
        <w:rPr>
          <w:rFonts w:ascii="Times New Roman" w:hAnsi="Times New Roman"/>
          <w:bCs/>
          <w:color w:val="000000"/>
          <w:sz w:val="20"/>
          <w:szCs w:val="20"/>
        </w:rPr>
        <w:t xml:space="preserve">Tájékoztatom, hogy a Magyar Képzőművészeti Egyetem, mint szálláshely-szolgáltató, a turisztikai térségek fejlesztésének állami feladatairól szóló 2016. évi CLVI. törvény 9/H. §-a alapján </w:t>
      </w:r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– az érintett és mások jogainak, biztonságának és tulajdonának védelme érdekében, továbbá harmadik országbeli állampolgárok és a szabad mozgás és tartózkodás jogával rendelkező személyek tartózkodására vonatkozó rendelkezések betartásának ellenőrzése céljából – a bejelentkezéskor a szálláshelykezelő szoftver útján a Kormány rendeletében kijelölt tárhelyszolgáltató által biztosított tárhelyen rögzíti</w:t>
      </w:r>
    </w:p>
    <w:p w14:paraId="232FA7FB" w14:textId="04B55F6E" w:rsidR="00D34994" w:rsidRPr="00CB01E1" w:rsidRDefault="00D34994" w:rsidP="00D34994">
      <w:pPr>
        <w:shd w:val="clear" w:color="auto" w:fill="FFFFFF"/>
        <w:spacing w:after="45" w:line="360" w:lineRule="auto"/>
        <w:ind w:left="709" w:right="5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CB01E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 xml:space="preserve">a) </w:t>
      </w:r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szálláshely-szolgáltatást igénybe vevő családi és utónevét, születési családi és utónevét, születési helyét és idejét, nemét, állampolgárságát, valamint anyja születési családi és utónevét,</w:t>
      </w:r>
    </w:p>
    <w:p w14:paraId="764C19ED" w14:textId="518AB62B" w:rsidR="00D34994" w:rsidRPr="00CB01E1" w:rsidRDefault="00D34994" w:rsidP="00D34994">
      <w:pPr>
        <w:shd w:val="clear" w:color="auto" w:fill="FFFFFF"/>
        <w:spacing w:after="45" w:line="360" w:lineRule="auto"/>
        <w:ind w:left="709" w:right="5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CB01E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 xml:space="preserve">b) </w:t>
      </w:r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szálláshely-szolgáltatást igénybe vevő </w:t>
      </w:r>
      <w:bookmarkStart w:id="2" w:name="_Hlk81304850"/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személyazonosításra alkalmas okmányának, illetve útiokmányának </w:t>
      </w:r>
      <w:bookmarkEnd w:id="2"/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azonosító adatait, harmadik országbeli állampolgár esetében a vízum vagy tartózkodási engedély számát, a beutazás időpontját és helyét, valamint</w:t>
      </w:r>
    </w:p>
    <w:p w14:paraId="608B9FD1" w14:textId="6EE2F06E" w:rsidR="00D34994" w:rsidRPr="00CB01E1" w:rsidRDefault="00D34994" w:rsidP="00D34994">
      <w:pPr>
        <w:shd w:val="clear" w:color="auto" w:fill="FFFFFF"/>
        <w:spacing w:after="45" w:line="360" w:lineRule="auto"/>
        <w:ind w:left="709" w:right="5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CB01E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 xml:space="preserve">c) </w:t>
      </w:r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szálláshely-szolgáltatás címét, a szálláshely igénybevételének kezdő és várható, valamint tényleges befejező időpontját.</w:t>
      </w:r>
    </w:p>
    <w:p w14:paraId="677F058A" w14:textId="77777777" w:rsidR="00D34994" w:rsidRPr="00CB01E1" w:rsidRDefault="00D34994" w:rsidP="00D34994">
      <w:pPr>
        <w:shd w:val="clear" w:color="auto" w:fill="FFFFFF"/>
        <w:spacing w:after="45" w:line="360" w:lineRule="auto"/>
        <w:ind w:left="426" w:right="5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szálláshely-szolgáltató a szálláshely-szolgáltatást igénybe vevő </w:t>
      </w:r>
      <w:r w:rsidRPr="00CB01E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>a) </w:t>
      </w:r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és </w:t>
      </w:r>
      <w:r w:rsidRPr="00CB01E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>b) </w:t>
      </w:r>
      <w:r w:rsidRPr="00CB01E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pontban meghatározott adatait a tudomására jutást követő első év utolsó napjáig az előzőekben meghatározott célból kezeli.</w:t>
      </w:r>
    </w:p>
    <w:p w14:paraId="0F047F90" w14:textId="77777777" w:rsidR="00D34994" w:rsidRPr="00CB01E1" w:rsidRDefault="00D34994" w:rsidP="00D34994">
      <w:pPr>
        <w:autoSpaceDE w:val="0"/>
        <w:autoSpaceDN w:val="0"/>
        <w:adjustRightInd w:val="0"/>
        <w:spacing w:after="0" w:line="360" w:lineRule="auto"/>
        <w:ind w:left="426" w:right="5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B01E1">
        <w:rPr>
          <w:rFonts w:ascii="Times New Roman" w:hAnsi="Times New Roman"/>
          <w:bCs/>
          <w:color w:val="000000"/>
          <w:sz w:val="20"/>
          <w:szCs w:val="20"/>
        </w:rPr>
        <w:t xml:space="preserve">A Magyar Képzőművészeti Egyetem az adatkezelés során az információszabadságról szóló 2011. évi CXII. törvény, az európai parlament és a tanács 2016/679 rendelete a természetes személyeknek a személyes adatok kezelése tekintetében történő védelméről és az ilyen adatok szabad áramlásáról, valamint a 95/46/EK rendelet hatályon kívül helyezéséről, továbbá az Egyetem adatvédelmi és adatkezelési, valamint a közérdekű adatok megismeréséről és közzétételéről szóló szabályzata alapján jár el. </w:t>
      </w:r>
    </w:p>
    <w:p w14:paraId="3A9E7787" w14:textId="77777777" w:rsidR="00D34994" w:rsidRPr="00CB01E1" w:rsidRDefault="00D34994" w:rsidP="00D34994">
      <w:pPr>
        <w:autoSpaceDE w:val="0"/>
        <w:autoSpaceDN w:val="0"/>
        <w:adjustRightInd w:val="0"/>
        <w:spacing w:after="0" w:line="360" w:lineRule="auto"/>
        <w:ind w:left="426" w:right="5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B01E1">
        <w:rPr>
          <w:rFonts w:ascii="Times New Roman" w:hAnsi="Times New Roman"/>
          <w:bCs/>
          <w:color w:val="000000"/>
          <w:sz w:val="20"/>
          <w:szCs w:val="20"/>
        </w:rPr>
        <w:t xml:space="preserve">Tájékoztatom, hogy az információs önrendelkezési jogról és az információszabadságról szóló 2011. évi CXII. törvény 23. §-a alapján az adatkezelő, illetve – az adatfeldolgozó tevékenységi körébe tartozó adatkezelési műveletekkel összefüggésben – az adatfeldolgozó ellen bírósághoz fordulhat, ha megítélése szerint az adatkezelő, illetve az általa megbízott vagy rendelkezése alapján eljáró adatfeldolgozó a személyes adatait a személyes adatok kezelésére vonatkozó, jogszabályban </w:t>
      </w:r>
      <w:bookmarkEnd w:id="0"/>
      <w:r w:rsidRPr="00CB01E1">
        <w:rPr>
          <w:rFonts w:ascii="Times New Roman" w:hAnsi="Times New Roman"/>
          <w:bCs/>
          <w:color w:val="000000"/>
          <w:sz w:val="20"/>
          <w:szCs w:val="20"/>
        </w:rPr>
        <w:t>vagy az Európai Unió kötelező jogi aktusában meghatározott előírások megsértésével kezeli.</w:t>
      </w:r>
    </w:p>
    <w:sectPr w:rsidR="00D34994" w:rsidRPr="00CB01E1" w:rsidSect="00CB01E1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3619E" w14:textId="77777777" w:rsidR="002123F7" w:rsidRDefault="002123F7" w:rsidP="00FD036B">
      <w:pPr>
        <w:spacing w:after="0" w:line="240" w:lineRule="auto"/>
      </w:pPr>
      <w:r>
        <w:separator/>
      </w:r>
    </w:p>
  </w:endnote>
  <w:endnote w:type="continuationSeparator" w:id="0">
    <w:p w14:paraId="2FD380CC" w14:textId="77777777" w:rsidR="002123F7" w:rsidRDefault="002123F7" w:rsidP="00FD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9F00" w14:textId="77777777" w:rsidR="00792CDA" w:rsidRPr="00792CDA" w:rsidRDefault="00226DD5" w:rsidP="00792CDA">
    <w:pPr>
      <w:pStyle w:val="llb"/>
      <w:ind w:left="-1134"/>
    </w:pPr>
    <w:r>
      <w:rPr>
        <w:noProof/>
      </w:rPr>
      <w:drawing>
        <wp:inline distT="0" distB="0" distL="0" distR="0" wp14:anchorId="15364030" wp14:editId="5D493B04">
          <wp:extent cx="7554036" cy="898636"/>
          <wp:effectExtent l="0" t="0" r="0" b="0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kollégium lp lá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808" cy="89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2A26" w14:textId="77777777" w:rsidR="002123F7" w:rsidRDefault="002123F7" w:rsidP="00FD036B">
      <w:pPr>
        <w:spacing w:after="0" w:line="240" w:lineRule="auto"/>
      </w:pPr>
      <w:r>
        <w:separator/>
      </w:r>
    </w:p>
  </w:footnote>
  <w:footnote w:type="continuationSeparator" w:id="0">
    <w:p w14:paraId="782AA13B" w14:textId="77777777" w:rsidR="002123F7" w:rsidRDefault="002123F7" w:rsidP="00FD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4972" w14:textId="77777777" w:rsidR="009D2AFE" w:rsidRDefault="00226DD5" w:rsidP="00213176">
    <w:pPr>
      <w:pStyle w:val="lfej"/>
      <w:tabs>
        <w:tab w:val="clear" w:pos="4536"/>
        <w:tab w:val="clear" w:pos="9072"/>
        <w:tab w:val="left" w:pos="4253"/>
      </w:tabs>
      <w:ind w:left="142" w:right="-1080" w:hanging="426"/>
    </w:pPr>
    <w:r>
      <w:rPr>
        <w:noProof/>
      </w:rPr>
      <w:drawing>
        <wp:inline distT="0" distB="0" distL="0" distR="0" wp14:anchorId="047F3E2E" wp14:editId="7A1EAB67">
          <wp:extent cx="4676775" cy="1114208"/>
          <wp:effectExtent l="0" t="0" r="0" b="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kollégium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775" cy="111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BCC"/>
    <w:multiLevelType w:val="hybridMultilevel"/>
    <w:tmpl w:val="40509B1C"/>
    <w:lvl w:ilvl="0" w:tplc="801048A4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3B2"/>
    <w:multiLevelType w:val="hybridMultilevel"/>
    <w:tmpl w:val="2DDA6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4DE9"/>
    <w:multiLevelType w:val="multilevel"/>
    <w:tmpl w:val="41AE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A2565"/>
    <w:multiLevelType w:val="hybridMultilevel"/>
    <w:tmpl w:val="96F48AF2"/>
    <w:lvl w:ilvl="0" w:tplc="3286A9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EB"/>
    <w:rsid w:val="000259A3"/>
    <w:rsid w:val="0008105B"/>
    <w:rsid w:val="00086FBF"/>
    <w:rsid w:val="00094F95"/>
    <w:rsid w:val="00165763"/>
    <w:rsid w:val="0018502E"/>
    <w:rsid w:val="00193D6C"/>
    <w:rsid w:val="001F1D4E"/>
    <w:rsid w:val="002123F7"/>
    <w:rsid w:val="00213176"/>
    <w:rsid w:val="00214E0B"/>
    <w:rsid w:val="00226DD5"/>
    <w:rsid w:val="00240E74"/>
    <w:rsid w:val="002F78B7"/>
    <w:rsid w:val="00302112"/>
    <w:rsid w:val="003025AE"/>
    <w:rsid w:val="0031103A"/>
    <w:rsid w:val="00316D37"/>
    <w:rsid w:val="00324472"/>
    <w:rsid w:val="00361F36"/>
    <w:rsid w:val="00377A2E"/>
    <w:rsid w:val="0038369E"/>
    <w:rsid w:val="003B5596"/>
    <w:rsid w:val="003C656E"/>
    <w:rsid w:val="003D7CF1"/>
    <w:rsid w:val="00402496"/>
    <w:rsid w:val="00443867"/>
    <w:rsid w:val="004D432C"/>
    <w:rsid w:val="004F1773"/>
    <w:rsid w:val="005309B6"/>
    <w:rsid w:val="00533D2A"/>
    <w:rsid w:val="00547D6A"/>
    <w:rsid w:val="00594B8E"/>
    <w:rsid w:val="005A6C0A"/>
    <w:rsid w:val="005D2945"/>
    <w:rsid w:val="005D432C"/>
    <w:rsid w:val="005F3EEC"/>
    <w:rsid w:val="006069FE"/>
    <w:rsid w:val="0063647E"/>
    <w:rsid w:val="00640B45"/>
    <w:rsid w:val="00693E5D"/>
    <w:rsid w:val="0069425B"/>
    <w:rsid w:val="006A3663"/>
    <w:rsid w:val="006B0438"/>
    <w:rsid w:val="006B3C12"/>
    <w:rsid w:val="006D5258"/>
    <w:rsid w:val="00735239"/>
    <w:rsid w:val="00754974"/>
    <w:rsid w:val="00782678"/>
    <w:rsid w:val="0078540C"/>
    <w:rsid w:val="00792CDA"/>
    <w:rsid w:val="007D0A79"/>
    <w:rsid w:val="007F4BF2"/>
    <w:rsid w:val="007F6DB7"/>
    <w:rsid w:val="00805916"/>
    <w:rsid w:val="008478EC"/>
    <w:rsid w:val="00853F2A"/>
    <w:rsid w:val="00886C31"/>
    <w:rsid w:val="008A4961"/>
    <w:rsid w:val="008B3054"/>
    <w:rsid w:val="008D52D4"/>
    <w:rsid w:val="008F346E"/>
    <w:rsid w:val="00903FAD"/>
    <w:rsid w:val="00915618"/>
    <w:rsid w:val="00934A92"/>
    <w:rsid w:val="009864CE"/>
    <w:rsid w:val="009C31DB"/>
    <w:rsid w:val="009D2AFE"/>
    <w:rsid w:val="009F0DB3"/>
    <w:rsid w:val="00A257F5"/>
    <w:rsid w:val="00A424D3"/>
    <w:rsid w:val="00A9238A"/>
    <w:rsid w:val="00AA3AF6"/>
    <w:rsid w:val="00B12D37"/>
    <w:rsid w:val="00BB6CE2"/>
    <w:rsid w:val="00BD108A"/>
    <w:rsid w:val="00C139AC"/>
    <w:rsid w:val="00C179F5"/>
    <w:rsid w:val="00C3041F"/>
    <w:rsid w:val="00C337B7"/>
    <w:rsid w:val="00C64DF2"/>
    <w:rsid w:val="00C66623"/>
    <w:rsid w:val="00C7414E"/>
    <w:rsid w:val="00CB01E1"/>
    <w:rsid w:val="00CB109C"/>
    <w:rsid w:val="00CD0784"/>
    <w:rsid w:val="00CD23B9"/>
    <w:rsid w:val="00CE1FB9"/>
    <w:rsid w:val="00CE67DA"/>
    <w:rsid w:val="00D13CEB"/>
    <w:rsid w:val="00D233F0"/>
    <w:rsid w:val="00D34994"/>
    <w:rsid w:val="00D65D3E"/>
    <w:rsid w:val="00D86A28"/>
    <w:rsid w:val="00E00360"/>
    <w:rsid w:val="00E0499B"/>
    <w:rsid w:val="00E62208"/>
    <w:rsid w:val="00E7408D"/>
    <w:rsid w:val="00E76CAA"/>
    <w:rsid w:val="00EA4234"/>
    <w:rsid w:val="00ED4E1C"/>
    <w:rsid w:val="00F2638B"/>
    <w:rsid w:val="00F33366"/>
    <w:rsid w:val="00F86D1A"/>
    <w:rsid w:val="00FA0AE3"/>
    <w:rsid w:val="00FD036B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3D5059"/>
  <w15:docId w15:val="{EA5EFB1B-78B3-47FE-BD15-BFBB42B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CEB"/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0A7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A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D03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D036B"/>
  </w:style>
  <w:style w:type="paragraph" w:styleId="llb">
    <w:name w:val="footer"/>
    <w:basedOn w:val="Norml"/>
    <w:link w:val="llbChar"/>
    <w:uiPriority w:val="99"/>
    <w:unhideWhenUsed/>
    <w:rsid w:val="00FD03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036B"/>
  </w:style>
  <w:style w:type="character" w:styleId="Hiperhivatkozs">
    <w:name w:val="Hyperlink"/>
    <w:basedOn w:val="Bekezdsalapbettpusa"/>
    <w:uiPriority w:val="99"/>
    <w:unhideWhenUsed/>
    <w:rsid w:val="00D13CEB"/>
    <w:rPr>
      <w:color w:val="0000FF" w:themeColor="hyperlink"/>
      <w:u w:val="single"/>
    </w:rPr>
  </w:style>
  <w:style w:type="paragraph" w:styleId="NormlWeb">
    <w:name w:val="Normal (Web)"/>
    <w:basedOn w:val="Norml"/>
    <w:semiHidden/>
    <w:unhideWhenUsed/>
    <w:rsid w:val="00886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886C3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86C31"/>
    <w:rPr>
      <w:rFonts w:ascii="Times New Roman" w:eastAsia="Times New Roman" w:hAnsi="Times New Roman" w:cs="Times New Roman"/>
      <w:b/>
      <w:sz w:val="28"/>
      <w:szCs w:val="20"/>
    </w:rPr>
  </w:style>
  <w:style w:type="paragraph" w:styleId="Listaszerbekezds">
    <w:name w:val="List Paragraph"/>
    <w:basedOn w:val="Norml"/>
    <w:uiPriority w:val="34"/>
    <w:qFormat/>
    <w:rsid w:val="00886C31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78540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customStyle="1" w:styleId="Default">
    <w:name w:val="Default"/>
    <w:rsid w:val="00533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csik.marianna\Desktop\Documents\Egyetemi%20lev&#233;lpap&#237;rok\kolle&#769;gium%20l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FE2C-3769-4AAA-8CAB-21211DD2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kollégium lp</Template>
  <TotalTime>3</TotalTime>
  <Pages>2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Bencsik Marianna</dc:creator>
  <cp:lastModifiedBy>Végh Norbert</cp:lastModifiedBy>
  <cp:revision>4</cp:revision>
  <cp:lastPrinted>2024-02-01T07:44:00Z</cp:lastPrinted>
  <dcterms:created xsi:type="dcterms:W3CDTF">2024-06-10T10:15:00Z</dcterms:created>
  <dcterms:modified xsi:type="dcterms:W3CDTF">2024-06-10T10:17:00Z</dcterms:modified>
</cp:coreProperties>
</file>